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09" w:rsidRDefault="00454C09" w:rsidP="001C1176">
      <w:pPr>
        <w:widowControl w:val="0"/>
        <w:ind w:left="10348" w:right="-1"/>
        <w:jc w:val="both"/>
        <w:rPr>
          <w:color w:val="000000"/>
          <w:sz w:val="24"/>
        </w:rPr>
      </w:pPr>
    </w:p>
    <w:p w:rsidR="00454C09" w:rsidRDefault="00454C09" w:rsidP="001C1176">
      <w:pPr>
        <w:widowControl w:val="0"/>
        <w:ind w:left="10348" w:right="-1"/>
        <w:jc w:val="both"/>
        <w:rPr>
          <w:color w:val="000000"/>
          <w:sz w:val="24"/>
        </w:rPr>
      </w:pPr>
    </w:p>
    <w:p w:rsidR="00454C09" w:rsidRDefault="00454C09" w:rsidP="00F23FD6">
      <w:pPr>
        <w:keepNext/>
        <w:jc w:val="right"/>
        <w:outlineLvl w:val="3"/>
        <w:rPr>
          <w:bCs/>
          <w:color w:val="000000"/>
          <w:sz w:val="24"/>
          <w:shd w:val="clear" w:color="auto" w:fill="FFFFFF"/>
        </w:rPr>
      </w:pPr>
    </w:p>
    <w:p w:rsidR="00454C09" w:rsidRDefault="00454C09" w:rsidP="001C1176">
      <w:pPr>
        <w:keepNext/>
        <w:outlineLvl w:val="3"/>
        <w:rPr>
          <w:bCs/>
          <w:color w:val="000000"/>
          <w:sz w:val="24"/>
          <w:shd w:val="clear" w:color="auto" w:fill="FFFFFF"/>
        </w:rPr>
      </w:pPr>
    </w:p>
    <w:p w:rsidR="00454C09" w:rsidRDefault="00454C09" w:rsidP="001C1176">
      <w:pPr>
        <w:keepNext/>
        <w:outlineLvl w:val="3"/>
        <w:rPr>
          <w:bCs/>
          <w:color w:val="000000"/>
          <w:sz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588.3pt;margin-top:1.95pt;width:172.05pt;height:31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560"/>
                  </w:tblGrid>
                  <w:tr w:rsidR="00454C09" w:rsidRPr="00420D35" w:rsidTr="00FD2EB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54C09" w:rsidRPr="00D30B4C" w:rsidRDefault="00454C09" w:rsidP="009C030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bottom w:val="single" w:sz="12" w:space="0" w:color="auto"/>
                        </w:tcBorders>
                      </w:tcPr>
                      <w:p w:rsidR="00454C09" w:rsidRPr="00420D35" w:rsidRDefault="00454C09" w:rsidP="009C030A">
                        <w:r w:rsidRPr="00420D35">
                          <w:t>Коды</w:t>
                        </w:r>
                      </w:p>
                    </w:tc>
                  </w:tr>
                  <w:tr w:rsidR="00454C09" w:rsidRPr="00420D35" w:rsidTr="00FD2EB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54C09" w:rsidRPr="00D30B4C" w:rsidRDefault="00454C09" w:rsidP="009C030A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 w:rsidRPr="00D30B4C">
                          <w:rPr>
                            <w:sz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4C09" w:rsidRPr="00420D35" w:rsidRDefault="00454C09" w:rsidP="009C030A">
                        <w:r>
                          <w:t>0506001</w:t>
                        </w:r>
                      </w:p>
                    </w:tc>
                  </w:tr>
                  <w:tr w:rsidR="00454C09" w:rsidRPr="00420D35" w:rsidTr="00FD2EB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54C09" w:rsidRPr="00D30B4C" w:rsidRDefault="00454C09" w:rsidP="009C030A">
                        <w:pPr>
                          <w:jc w:val="right"/>
                          <w:rPr>
                            <w:sz w:val="24"/>
                          </w:rPr>
                        </w:pPr>
                        <w:r w:rsidRPr="00D30B4C"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4C09" w:rsidRPr="00420D35" w:rsidRDefault="00454C09" w:rsidP="009C030A">
                        <w:r>
                          <w:t>12.01.2018</w:t>
                        </w:r>
                      </w:p>
                    </w:tc>
                  </w:tr>
                  <w:tr w:rsidR="00454C09" w:rsidRPr="00420D35" w:rsidTr="00FD2EB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54C09" w:rsidRPr="00D30B4C" w:rsidRDefault="00454C09" w:rsidP="009C030A">
                        <w:pPr>
                          <w:jc w:val="right"/>
                          <w:rPr>
                            <w:sz w:val="24"/>
                          </w:rPr>
                        </w:pPr>
                        <w:r w:rsidRPr="00D30B4C">
                          <w:rPr>
                            <w:sz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4C09" w:rsidRPr="00420D35" w:rsidRDefault="00454C09" w:rsidP="009C030A"/>
                    </w:tc>
                  </w:tr>
                  <w:tr w:rsidR="00454C09" w:rsidRPr="00420D35" w:rsidTr="00FD2EB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54C09" w:rsidRPr="00D30B4C" w:rsidRDefault="00454C09" w:rsidP="009C030A">
                        <w:pPr>
                          <w:jc w:val="right"/>
                          <w:rPr>
                            <w:sz w:val="24"/>
                          </w:rPr>
                        </w:pPr>
                        <w:r w:rsidRPr="00D30B4C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4C09" w:rsidRPr="008A4AA1" w:rsidRDefault="00454C09" w:rsidP="00E74A59">
                        <w:r>
                          <w:t>80.10.1</w:t>
                        </w:r>
                      </w:p>
                    </w:tc>
                  </w:tr>
                  <w:tr w:rsidR="00454C09" w:rsidRPr="00420D35" w:rsidTr="00FD2EB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54C09" w:rsidRPr="00D30B4C" w:rsidRDefault="00454C09" w:rsidP="009C030A">
                        <w:pPr>
                          <w:jc w:val="right"/>
                          <w:rPr>
                            <w:sz w:val="24"/>
                          </w:rPr>
                        </w:pPr>
                        <w:r w:rsidRPr="00D30B4C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4C09" w:rsidRPr="008A4AA1" w:rsidRDefault="00454C09" w:rsidP="00E74A59">
                        <w:r>
                          <w:t>85.32</w:t>
                        </w:r>
                      </w:p>
                    </w:tc>
                  </w:tr>
                  <w:tr w:rsidR="00454C09" w:rsidRPr="00420D35" w:rsidTr="00FD2EB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54C09" w:rsidRPr="00D30B4C" w:rsidRDefault="00454C09" w:rsidP="009C030A">
                        <w:pPr>
                          <w:jc w:val="right"/>
                          <w:rPr>
                            <w:sz w:val="24"/>
                          </w:rPr>
                        </w:pPr>
                        <w:r w:rsidRPr="00D30B4C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4C09" w:rsidRPr="008A4AA1" w:rsidRDefault="00454C09" w:rsidP="00E74A59"/>
                    </w:tc>
                  </w:tr>
                  <w:tr w:rsidR="00454C09" w:rsidRPr="00420D35" w:rsidTr="00FD2EB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4C09" w:rsidRPr="00D30B4C" w:rsidRDefault="00454C09" w:rsidP="009C030A">
                        <w:pPr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4C09" w:rsidRPr="008A4AA1" w:rsidRDefault="00454C09" w:rsidP="00E74A59"/>
                    </w:tc>
                  </w:tr>
                  <w:tr w:rsidR="00454C09" w:rsidRPr="00420D35" w:rsidTr="00FD2EB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4C09" w:rsidRPr="00D30B4C" w:rsidRDefault="00454C09" w:rsidP="009C030A">
                        <w:pPr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4C09" w:rsidRPr="008A4AA1" w:rsidRDefault="00454C09" w:rsidP="00E74A59"/>
                    </w:tc>
                  </w:tr>
                  <w:tr w:rsidR="00454C09" w:rsidRPr="00420D35" w:rsidTr="00FD2EB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4C09" w:rsidRPr="00D30B4C" w:rsidRDefault="00454C09" w:rsidP="009C030A">
                        <w:pPr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4C09" w:rsidRPr="008A4AA1" w:rsidRDefault="00454C09" w:rsidP="00E74A59"/>
                    </w:tc>
                  </w:tr>
                  <w:tr w:rsidR="00454C09" w:rsidRPr="00420D35" w:rsidTr="00FD2EB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4C09" w:rsidRPr="00D30B4C" w:rsidRDefault="00454C09" w:rsidP="009C030A">
                        <w:pPr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4C09" w:rsidRPr="008A4AA1" w:rsidRDefault="00454C09" w:rsidP="00E74A59"/>
                    </w:tc>
                  </w:tr>
                </w:tbl>
                <w:p w:rsidR="00454C09" w:rsidRPr="00B72538" w:rsidRDefault="00454C09" w:rsidP="001C1176"/>
              </w:txbxContent>
            </v:textbox>
          </v:shape>
        </w:pict>
      </w:r>
    </w:p>
    <w:p w:rsidR="00454C09" w:rsidRPr="00F04F52" w:rsidRDefault="00454C09" w:rsidP="001C1176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ОТЧЕТ О ВЫПОЛНЕНИИ</w:t>
      </w:r>
    </w:p>
    <w:p w:rsidR="00454C09" w:rsidRPr="00F04F52" w:rsidRDefault="00454C09" w:rsidP="001C1176">
      <w:pPr>
        <w:keepNext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№ </w:t>
      </w:r>
      <w:r>
        <w:rPr>
          <w:bCs/>
          <w:color w:val="000000"/>
          <w:sz w:val="24"/>
          <w:u w:val="single"/>
          <w:shd w:val="clear" w:color="auto" w:fill="FFFFFF"/>
        </w:rPr>
        <w:t>17</w:t>
      </w:r>
    </w:p>
    <w:p w:rsidR="00454C09" w:rsidRPr="00F04F52" w:rsidRDefault="00454C09" w:rsidP="001C1176">
      <w:pPr>
        <w:keepNext/>
        <w:outlineLvl w:val="3"/>
        <w:rPr>
          <w:bCs/>
          <w:color w:val="000000"/>
          <w:sz w:val="24"/>
          <w:shd w:val="clear" w:color="auto" w:fill="FFFFFF"/>
        </w:rPr>
      </w:pPr>
    </w:p>
    <w:p w:rsidR="00454C09" w:rsidRPr="00F04F52" w:rsidRDefault="00454C09" w:rsidP="00D30B4C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За </w:t>
      </w:r>
      <w:r w:rsidRPr="00F04F52">
        <w:rPr>
          <w:color w:val="000000"/>
          <w:sz w:val="24"/>
          <w:shd w:val="clear" w:color="auto" w:fill="FFFFFF"/>
        </w:rPr>
        <w:t>20</w:t>
      </w:r>
      <w:r>
        <w:rPr>
          <w:color w:val="000000"/>
          <w:sz w:val="24"/>
          <w:shd w:val="clear" w:color="auto" w:fill="FFFFFF"/>
        </w:rPr>
        <w:t>17</w:t>
      </w:r>
      <w:r w:rsidRPr="00F04F52">
        <w:rPr>
          <w:color w:val="000000"/>
          <w:sz w:val="24"/>
          <w:shd w:val="clear" w:color="auto" w:fill="FFFFFF"/>
        </w:rPr>
        <w:t xml:space="preserve"> год</w:t>
      </w:r>
    </w:p>
    <w:p w:rsidR="00454C09" w:rsidRPr="00F04F52" w:rsidRDefault="00454C09" w:rsidP="00D30B4C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от «</w:t>
      </w:r>
      <w:r>
        <w:rPr>
          <w:color w:val="000000"/>
          <w:sz w:val="24"/>
          <w:shd w:val="clear" w:color="auto" w:fill="FFFFFF"/>
        </w:rPr>
        <w:t>12</w:t>
      </w:r>
      <w:r w:rsidRPr="00F04F52">
        <w:rPr>
          <w:color w:val="000000"/>
          <w:sz w:val="24"/>
          <w:shd w:val="clear" w:color="auto" w:fill="FFFFFF"/>
        </w:rPr>
        <w:t xml:space="preserve">» </w:t>
      </w:r>
      <w:r>
        <w:rPr>
          <w:color w:val="000000"/>
          <w:sz w:val="24"/>
          <w:shd w:val="clear" w:color="auto" w:fill="FFFFFF"/>
        </w:rPr>
        <w:t xml:space="preserve">января 2018 </w:t>
      </w:r>
      <w:r w:rsidRPr="00F04F52">
        <w:rPr>
          <w:color w:val="000000"/>
          <w:sz w:val="24"/>
          <w:shd w:val="clear" w:color="auto" w:fill="FFFFFF"/>
        </w:rPr>
        <w:t>г.</w:t>
      </w:r>
    </w:p>
    <w:p w:rsidR="00454C09" w:rsidRPr="00F04F52" w:rsidRDefault="00454C09" w:rsidP="001C1176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454C09" w:rsidRPr="00F04F52" w:rsidRDefault="00454C09" w:rsidP="001C1176">
      <w:pPr>
        <w:widowControl w:val="0"/>
        <w:tabs>
          <w:tab w:val="right" w:pos="2698"/>
        </w:tabs>
        <w:jc w:val="both"/>
        <w:rPr>
          <w:sz w:val="24"/>
        </w:rPr>
        <w:sectPr w:rsidR="00454C09" w:rsidRPr="00F04F52" w:rsidSect="00392ED0">
          <w:headerReference w:type="default" r:id="rId7"/>
          <w:pgSz w:w="16834" w:h="11909" w:orient="landscape" w:code="9"/>
          <w:pgMar w:top="284" w:right="851" w:bottom="284" w:left="1134" w:header="709" w:footer="709" w:gutter="0"/>
          <w:cols w:space="720"/>
          <w:noEndnote/>
          <w:docGrid w:linePitch="360"/>
        </w:sectPr>
      </w:pPr>
    </w:p>
    <w:p w:rsidR="00454C09" w:rsidRPr="00F04F52" w:rsidRDefault="00454C09" w:rsidP="001C1176">
      <w:pPr>
        <w:widowControl w:val="0"/>
        <w:spacing w:before="13" w:after="13" w:line="240" w:lineRule="exact"/>
        <w:rPr>
          <w:sz w:val="24"/>
        </w:rPr>
      </w:pPr>
    </w:p>
    <w:p w:rsidR="00454C09" w:rsidRPr="00F04F52" w:rsidRDefault="00454C09" w:rsidP="00AC2758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Наименование  муниципального учреждения</w:t>
      </w:r>
    </w:p>
    <w:p w:rsidR="00454C09" w:rsidRDefault="00454C09" w:rsidP="005618A7">
      <w:pPr>
        <w:keepNext/>
        <w:jc w:val="both"/>
        <w:outlineLvl w:val="3"/>
        <w:rPr>
          <w:bCs/>
          <w:color w:val="000000"/>
          <w:sz w:val="23"/>
          <w:szCs w:val="23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Родионово-Несветайского района (обособленного подразделения) </w:t>
      </w:r>
      <w:r>
        <w:rPr>
          <w:bCs/>
          <w:color w:val="000000"/>
          <w:sz w:val="23"/>
          <w:szCs w:val="23"/>
          <w:shd w:val="clear" w:color="auto" w:fill="FFFFFF"/>
        </w:rPr>
        <w:t xml:space="preserve"> </w:t>
      </w:r>
    </w:p>
    <w:p w:rsidR="00454C09" w:rsidRDefault="00454C09" w:rsidP="005618A7">
      <w:pPr>
        <w:keepNext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  <w:r>
        <w:rPr>
          <w:bCs/>
          <w:color w:val="000000"/>
          <w:sz w:val="24"/>
          <w:u w:val="single"/>
          <w:shd w:val="clear" w:color="auto" w:fill="FFFFFF"/>
        </w:rPr>
        <w:t xml:space="preserve">муниципальное бюджетное дошкольное образовательное учреждение </w:t>
      </w:r>
      <w:r w:rsidRPr="00E22574">
        <w:rPr>
          <w:bCs/>
          <w:color w:val="000000"/>
          <w:sz w:val="24"/>
          <w:u w:val="single"/>
          <w:shd w:val="clear" w:color="auto" w:fill="FFFFFF"/>
        </w:rPr>
        <w:t>Родионово-Несветайского района</w:t>
      </w:r>
    </w:p>
    <w:p w:rsidR="00454C09" w:rsidRPr="00AC2758" w:rsidRDefault="00454C09" w:rsidP="005618A7">
      <w:pPr>
        <w:keepNext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  <w:r>
        <w:rPr>
          <w:bCs/>
          <w:color w:val="000000"/>
          <w:sz w:val="24"/>
          <w:u w:val="single"/>
          <w:shd w:val="clear" w:color="auto" w:fill="FFFFFF"/>
        </w:rPr>
        <w:t xml:space="preserve"> детский сад «Алёнушка»</w:t>
      </w:r>
    </w:p>
    <w:p w:rsidR="00454C09" w:rsidRPr="00F04F52" w:rsidRDefault="00454C09" w:rsidP="001C1176">
      <w:pPr>
        <w:widowControl w:val="0"/>
        <w:jc w:val="both"/>
        <w:rPr>
          <w:color w:val="000000"/>
          <w:sz w:val="24"/>
        </w:rPr>
      </w:pPr>
      <w:r w:rsidRPr="00F04F52">
        <w:rPr>
          <w:color w:val="000000"/>
          <w:sz w:val="24"/>
        </w:rPr>
        <w:t xml:space="preserve">                                                                             </w:t>
      </w:r>
    </w:p>
    <w:p w:rsidR="00454C09" w:rsidRPr="00F04F52" w:rsidRDefault="00454C09" w:rsidP="001C11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454C09" w:rsidRDefault="00454C09" w:rsidP="001C1176">
      <w:pPr>
        <w:keepNext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Родионово-Несветайского района (обособленного подразделения)</w:t>
      </w:r>
      <w:r>
        <w:rPr>
          <w:bCs/>
          <w:color w:val="000000"/>
          <w:sz w:val="24"/>
          <w:shd w:val="clear" w:color="auto" w:fill="FFFFFF"/>
        </w:rPr>
        <w:t xml:space="preserve">: </w:t>
      </w:r>
      <w:r>
        <w:rPr>
          <w:bCs/>
          <w:color w:val="000000"/>
          <w:sz w:val="24"/>
          <w:u w:val="single"/>
          <w:shd w:val="clear" w:color="auto" w:fill="FFFFFF"/>
        </w:rPr>
        <w:t>образовательная</w:t>
      </w:r>
    </w:p>
    <w:p w:rsidR="00454C09" w:rsidRDefault="00454C09" w:rsidP="001C1176">
      <w:pPr>
        <w:keepNext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</w:p>
    <w:p w:rsidR="00454C09" w:rsidRPr="00F04F52" w:rsidRDefault="00454C09" w:rsidP="001C11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 муниципального учреждения </w:t>
      </w:r>
    </w:p>
    <w:p w:rsidR="00454C09" w:rsidRPr="00F04F52" w:rsidRDefault="00454C09" w:rsidP="001C11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Родионово-Несветайского района</w:t>
      </w:r>
      <w:r>
        <w:rPr>
          <w:bCs/>
          <w:color w:val="000000"/>
          <w:sz w:val="24"/>
          <w:shd w:val="clear" w:color="auto" w:fill="FFFFFF"/>
        </w:rPr>
        <w:t>:</w:t>
      </w:r>
      <w:r w:rsidRPr="00F04F52">
        <w:rPr>
          <w:bCs/>
          <w:color w:val="000000"/>
          <w:sz w:val="24"/>
          <w:shd w:val="clear" w:color="auto" w:fill="FFFFFF"/>
        </w:rPr>
        <w:t xml:space="preserve"> </w:t>
      </w:r>
      <w:r>
        <w:rPr>
          <w:bCs/>
          <w:color w:val="000000"/>
          <w:sz w:val="24"/>
          <w:u w:val="single"/>
          <w:shd w:val="clear" w:color="auto" w:fill="FFFFFF"/>
        </w:rPr>
        <w:t>дошкольная образовательная организация</w:t>
      </w:r>
      <w:r w:rsidRPr="00F04F52">
        <w:rPr>
          <w:bCs/>
          <w:color w:val="000000"/>
          <w:sz w:val="24"/>
          <w:shd w:val="clear" w:color="auto" w:fill="FFFFFF"/>
        </w:rPr>
        <w:t xml:space="preserve">                                            </w:t>
      </w:r>
    </w:p>
    <w:p w:rsidR="00454C09" w:rsidRPr="00F04F52" w:rsidRDefault="00454C09" w:rsidP="001C1176">
      <w:pPr>
        <w:widowControl w:val="0"/>
        <w:jc w:val="both"/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 xml:space="preserve">                                                  </w:t>
      </w:r>
    </w:p>
    <w:p w:rsidR="00454C09" w:rsidRPr="00F04F52" w:rsidRDefault="00454C09" w:rsidP="001C1176">
      <w:pPr>
        <w:widowControl w:val="0"/>
        <w:jc w:val="both"/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</w:t>
      </w:r>
    </w:p>
    <w:p w:rsidR="00454C09" w:rsidRPr="00F04F52" w:rsidRDefault="00454C09" w:rsidP="001C11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sz w:val="24"/>
        </w:rPr>
        <w:t>Периодичность</w:t>
      </w:r>
      <w:r>
        <w:rPr>
          <w:bCs/>
          <w:sz w:val="24"/>
        </w:rPr>
        <w:t>: 2 раза в год</w:t>
      </w:r>
      <w:r w:rsidRPr="00F04F52">
        <w:rPr>
          <w:bCs/>
          <w:sz w:val="24"/>
        </w:rPr>
        <w:t xml:space="preserve"> </w:t>
      </w:r>
    </w:p>
    <w:p w:rsidR="00454C09" w:rsidRPr="00F04F52" w:rsidRDefault="00454C09" w:rsidP="001C11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454C09" w:rsidRPr="00F04F52" w:rsidRDefault="00454C09" w:rsidP="001C11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муниципального задания, установленной  в муниципальном задании)</w:t>
      </w:r>
    </w:p>
    <w:p w:rsidR="00454C09" w:rsidRPr="00F04F52" w:rsidRDefault="00454C09" w:rsidP="001C1176">
      <w:pPr>
        <w:widowControl w:val="0"/>
        <w:jc w:val="both"/>
        <w:rPr>
          <w:color w:val="000000"/>
          <w:sz w:val="24"/>
        </w:rPr>
      </w:pPr>
    </w:p>
    <w:p w:rsidR="00454C09" w:rsidRPr="00F04F52" w:rsidRDefault="00454C09" w:rsidP="001C1176">
      <w:pPr>
        <w:widowControl w:val="0"/>
        <w:rPr>
          <w:color w:val="000000"/>
          <w:sz w:val="24"/>
        </w:rPr>
      </w:pPr>
    </w:p>
    <w:p w:rsidR="00454C09" w:rsidRPr="00F04F52" w:rsidRDefault="00454C09" w:rsidP="001C1176">
      <w:pPr>
        <w:widowControl w:val="0"/>
        <w:rPr>
          <w:color w:val="000000"/>
          <w:sz w:val="24"/>
        </w:rPr>
      </w:pPr>
    </w:p>
    <w:p w:rsidR="00454C09" w:rsidRPr="00F04F52" w:rsidRDefault="00454C09" w:rsidP="001C1176">
      <w:pPr>
        <w:widowControl w:val="0"/>
        <w:spacing w:line="100" w:lineRule="exact"/>
        <w:ind w:right="-8187"/>
        <w:rPr>
          <w:b/>
          <w:sz w:val="24"/>
        </w:rPr>
        <w:sectPr w:rsidR="00454C09" w:rsidRPr="00F04F52" w:rsidSect="009C030A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54C09" w:rsidRPr="00F04F52" w:rsidRDefault="00454C09" w:rsidP="001C1176">
      <w:pPr>
        <w:keepNext/>
        <w:outlineLvl w:val="3"/>
        <w:rPr>
          <w:bCs/>
          <w:sz w:val="24"/>
        </w:rPr>
      </w:pPr>
      <w:r>
        <w:rPr>
          <w:noProof/>
        </w:rPr>
        <w:pict>
          <v:shape id="Text Box 11" o:spid="_x0000_s1028" type="#_x0000_t202" style="position:absolute;left:0;text-align:left;margin-left:616pt;margin-top:9pt;width:144.55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31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174"/>
                    <w:gridCol w:w="962"/>
                  </w:tblGrid>
                  <w:tr w:rsidR="00454C09" w:rsidRPr="00334FCF" w:rsidTr="00AE4EC5">
                    <w:trPr>
                      <w:trHeight w:val="1774"/>
                    </w:trPr>
                    <w:tc>
                      <w:tcPr>
                        <w:tcW w:w="21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4C09" w:rsidRPr="00447CD2" w:rsidRDefault="00454C09" w:rsidP="009C030A">
                        <w:pPr>
                          <w:pStyle w:val="Heading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454C09" w:rsidRPr="00447CD2" w:rsidRDefault="00454C09" w:rsidP="009C030A">
                        <w:pPr>
                          <w:pStyle w:val="Heading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454C09" w:rsidRPr="009406DD" w:rsidRDefault="00454C09" w:rsidP="009C030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406DD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54C09" w:rsidRPr="009406DD" w:rsidRDefault="00454C09" w:rsidP="00E2257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54C09" w:rsidRPr="009406DD" w:rsidRDefault="00454C09" w:rsidP="00E2257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54C09" w:rsidRPr="009406DD" w:rsidRDefault="00454C09" w:rsidP="00E2257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54C09" w:rsidRPr="009406DD" w:rsidRDefault="00454C09" w:rsidP="00E2257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406DD">
                          <w:rPr>
                            <w:b w:val="0"/>
                            <w:sz w:val="24"/>
                            <w:szCs w:val="24"/>
                          </w:rPr>
                          <w:t>11.785.0</w:t>
                        </w:r>
                      </w:p>
                      <w:p w:rsidR="00454C09" w:rsidRPr="009406DD" w:rsidRDefault="00454C09" w:rsidP="00E2257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54C09" w:rsidRPr="009406DD" w:rsidRDefault="00454C09" w:rsidP="002B51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4C09" w:rsidRPr="00334FCF" w:rsidRDefault="00454C09" w:rsidP="001C1176"/>
              </w:txbxContent>
            </v:textbox>
          </v:shape>
        </w:pict>
      </w:r>
      <w:r w:rsidRPr="00F04F52">
        <w:rPr>
          <w:bCs/>
          <w:color w:val="000000"/>
          <w:sz w:val="24"/>
          <w:shd w:val="clear" w:color="auto" w:fill="FFFFFF"/>
        </w:rPr>
        <w:t>ЧАСТЬ 1. Сведения об оказываемых муниципальных услугах</w:t>
      </w:r>
    </w:p>
    <w:p w:rsidR="00454C09" w:rsidRPr="00F04F52" w:rsidRDefault="00454C09" w:rsidP="001C1176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РАЗДЕЛ _</w:t>
      </w:r>
      <w:r>
        <w:rPr>
          <w:bCs/>
          <w:color w:val="000000"/>
          <w:sz w:val="24"/>
          <w:shd w:val="clear" w:color="auto" w:fill="FFFFFF"/>
        </w:rPr>
        <w:t>1</w:t>
      </w:r>
      <w:r w:rsidRPr="00F04F52">
        <w:rPr>
          <w:bCs/>
          <w:color w:val="000000"/>
          <w:sz w:val="24"/>
          <w:shd w:val="clear" w:color="auto" w:fill="FFFFFF"/>
        </w:rPr>
        <w:t>_</w:t>
      </w:r>
    </w:p>
    <w:p w:rsidR="00454C09" w:rsidRPr="002B5140" w:rsidRDefault="00454C09" w:rsidP="001C1176">
      <w:pPr>
        <w:keepNext/>
        <w:spacing w:before="240" w:after="60"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1. Наименование муниципальной услуги </w:t>
      </w:r>
      <w:r>
        <w:rPr>
          <w:bCs/>
          <w:color w:val="000000"/>
          <w:sz w:val="24"/>
          <w:shd w:val="clear" w:color="auto" w:fill="FFFFFF"/>
        </w:rPr>
        <w:t xml:space="preserve">: </w:t>
      </w:r>
      <w:r w:rsidRPr="002B5140">
        <w:rPr>
          <w:bCs/>
          <w:color w:val="000000"/>
          <w:sz w:val="24"/>
          <w:u w:val="single"/>
          <w:shd w:val="clear" w:color="auto" w:fill="FFFFFF"/>
        </w:rPr>
        <w:t>присмотр и уход</w:t>
      </w:r>
    </w:p>
    <w:p w:rsidR="00454C09" w:rsidRDefault="00454C09" w:rsidP="001C1176">
      <w:pPr>
        <w:keepNext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  <w:r>
        <w:rPr>
          <w:bCs/>
          <w:color w:val="000000"/>
          <w:sz w:val="24"/>
          <w:shd w:val="clear" w:color="auto" w:fill="FFFFFF"/>
        </w:rPr>
        <w:t xml:space="preserve">: </w:t>
      </w:r>
      <w:r>
        <w:rPr>
          <w:bCs/>
          <w:color w:val="000000"/>
          <w:sz w:val="24"/>
          <w:u w:val="single"/>
          <w:shd w:val="clear" w:color="auto" w:fill="FFFFFF"/>
        </w:rPr>
        <w:t xml:space="preserve">физические лица от 1 года до 3 лет за исключением льготных </w:t>
      </w:r>
    </w:p>
    <w:p w:rsidR="00454C09" w:rsidRPr="00F04F52" w:rsidRDefault="00454C09" w:rsidP="001C11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u w:val="single"/>
          <w:shd w:val="clear" w:color="auto" w:fill="FFFFFF"/>
        </w:rPr>
        <w:t>категорий</w:t>
      </w:r>
      <w:r w:rsidRPr="00F04F52">
        <w:rPr>
          <w:bCs/>
          <w:color w:val="000000"/>
          <w:sz w:val="24"/>
          <w:shd w:val="clear" w:color="auto" w:fill="FFFFFF"/>
        </w:rPr>
        <w:t>_</w:t>
      </w:r>
    </w:p>
    <w:p w:rsidR="00454C09" w:rsidRPr="00F04F52" w:rsidRDefault="00454C09" w:rsidP="001C11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454C09" w:rsidRPr="00F04F52" w:rsidRDefault="00454C09" w:rsidP="001C1176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454C09" w:rsidRPr="00F23FD6" w:rsidTr="00DF7324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454C09" w:rsidRPr="00F23FD6" w:rsidTr="00DF7324">
        <w:trPr>
          <w:trHeight w:hRule="exact" w:val="1220"/>
        </w:trPr>
        <w:tc>
          <w:tcPr>
            <w:tcW w:w="385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454C09" w:rsidRPr="00F23FD6" w:rsidRDefault="00454C09" w:rsidP="00F23FD6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454C09" w:rsidRPr="00F23FD6" w:rsidRDefault="00454C09" w:rsidP="009C030A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454C09" w:rsidRPr="00F23FD6" w:rsidRDefault="00454C09" w:rsidP="000C27A1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454C09" w:rsidRPr="00F23FD6" w:rsidRDefault="00454C09" w:rsidP="009C030A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454C09" w:rsidRPr="00F23FD6" w:rsidRDefault="00454C09" w:rsidP="00F23FD6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454C09" w:rsidRPr="00F23FD6" w:rsidRDefault="00454C09" w:rsidP="009C030A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454C09" w:rsidRPr="00F23FD6" w:rsidTr="009C030A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23FD6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23FD6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23FD6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23FD6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23FD6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454C09" w:rsidRPr="00F23FD6" w:rsidRDefault="00454C09" w:rsidP="00F23FD6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454C09" w:rsidRPr="00F23FD6" w:rsidTr="009C030A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454C09" w:rsidRPr="00F23FD6" w:rsidTr="00AE4EC5">
        <w:trPr>
          <w:trHeight w:hRule="exact" w:val="1745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000000000006031402411785001100200006005100101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Присмотр и уход</w:t>
            </w: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454C09" w:rsidRPr="002B5140" w:rsidRDefault="00454C09" w:rsidP="002B5140">
            <w:pPr>
              <w:keepNext/>
              <w:jc w:val="both"/>
              <w:outlineLvl w:val="3"/>
              <w:rPr>
                <w:bCs/>
                <w:color w:val="000000"/>
                <w:sz w:val="24"/>
                <w:shd w:val="clear" w:color="auto" w:fill="FFFFFF"/>
              </w:rPr>
            </w:pPr>
            <w:r w:rsidRPr="002B5140">
              <w:rPr>
                <w:bCs/>
                <w:color w:val="000000"/>
                <w:sz w:val="24"/>
                <w:shd w:val="clear" w:color="auto" w:fill="FFFFFF"/>
              </w:rPr>
              <w:t xml:space="preserve">физические лица от </w:t>
            </w:r>
            <w:r>
              <w:rPr>
                <w:bCs/>
                <w:color w:val="000000"/>
                <w:sz w:val="24"/>
                <w:shd w:val="clear" w:color="auto" w:fill="FFFFFF"/>
              </w:rPr>
              <w:t>1</w:t>
            </w:r>
            <w:r w:rsidRPr="002B5140">
              <w:rPr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hd w:val="clear" w:color="auto" w:fill="FFFFFF"/>
              </w:rPr>
              <w:t>года до 3 лет</w:t>
            </w:r>
            <w:r w:rsidRPr="002B5140">
              <w:rPr>
                <w:bCs/>
                <w:color w:val="000000"/>
                <w:sz w:val="24"/>
                <w:shd w:val="clear" w:color="auto" w:fill="FFFFFF"/>
              </w:rPr>
              <w:t xml:space="preserve"> за исключением льготных </w:t>
            </w:r>
          </w:p>
          <w:p w:rsidR="00454C09" w:rsidRPr="002B5140" w:rsidRDefault="00454C09" w:rsidP="002B5140">
            <w:pPr>
              <w:keepNext/>
              <w:jc w:val="both"/>
              <w:outlineLvl w:val="3"/>
              <w:rPr>
                <w:bCs/>
                <w:color w:val="000000"/>
                <w:sz w:val="24"/>
                <w:shd w:val="clear" w:color="auto" w:fill="FFFFFF"/>
              </w:rPr>
            </w:pPr>
            <w:r w:rsidRPr="002B5140">
              <w:rPr>
                <w:bCs/>
                <w:color w:val="000000"/>
                <w:sz w:val="24"/>
                <w:shd w:val="clear" w:color="auto" w:fill="FFFFFF"/>
              </w:rPr>
              <w:t>категорий</w:t>
            </w:r>
          </w:p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услуга</w:t>
            </w: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Группа полного дня</w:t>
            </w:r>
          </w:p>
        </w:tc>
        <w:tc>
          <w:tcPr>
            <w:tcW w:w="335" w:type="pct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очная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Уровень заболеваемости воспитанников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процент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744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454C09" w:rsidRPr="00F23FD6" w:rsidTr="002B5140">
        <w:trPr>
          <w:trHeight w:hRule="exact" w:val="1605"/>
        </w:trPr>
        <w:tc>
          <w:tcPr>
            <w:tcW w:w="385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Уровень посещаемости воспитанников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процент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744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60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454C09" w:rsidRPr="00F23FD6" w:rsidRDefault="00454C09" w:rsidP="00C566FE">
            <w:pPr>
              <w:keepNext/>
              <w:spacing w:before="240" w:after="60"/>
              <w:jc w:val="both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59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54C09" w:rsidRPr="00F23FD6" w:rsidRDefault="00454C09" w:rsidP="009C030A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</w:tbl>
    <w:p w:rsidR="00454C09" w:rsidRDefault="00454C09" w:rsidP="00132092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54C09" w:rsidRDefault="00454C09" w:rsidP="00132092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54C09" w:rsidRDefault="00454C09" w:rsidP="00132092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38"/>
        <w:gridCol w:w="1584"/>
        <w:gridCol w:w="671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454C09" w:rsidRPr="00F23FD6" w:rsidTr="00360E27">
        <w:trPr>
          <w:trHeight w:hRule="exact" w:val="535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</w:t>
            </w:r>
          </w:p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Средний размер платы</w:t>
            </w:r>
          </w:p>
          <w:p w:rsidR="00454C09" w:rsidRPr="00F23FD6" w:rsidRDefault="00454C09" w:rsidP="009C030A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454C09" w:rsidRPr="00F23FD6" w:rsidTr="00360E27">
        <w:trPr>
          <w:trHeight w:hRule="exact" w:val="936"/>
        </w:trPr>
        <w:tc>
          <w:tcPr>
            <w:tcW w:w="1111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исполнено на</w:t>
            </w:r>
          </w:p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454C09" w:rsidRPr="00F23FD6" w:rsidRDefault="00454C09" w:rsidP="00F23FD6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454C09" w:rsidRPr="00F23FD6" w:rsidRDefault="00454C09" w:rsidP="00F23FD6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</w:t>
            </w:r>
            <w:r>
              <w:rPr>
                <w:color w:val="000000"/>
                <w:sz w:val="24"/>
              </w:rPr>
              <w:t xml:space="preserve"> </w:t>
            </w:r>
            <w:r w:rsidRPr="00F23FD6">
              <w:rPr>
                <w:color w:val="000000"/>
                <w:sz w:val="24"/>
              </w:rPr>
              <w:t>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54C09" w:rsidRPr="00F23FD6" w:rsidRDefault="00454C09" w:rsidP="00F23FD6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</w:tr>
      <w:tr w:rsidR="00454C09" w:rsidRPr="00F23FD6" w:rsidTr="00071DD1">
        <w:trPr>
          <w:trHeight w:val="1159"/>
        </w:trPr>
        <w:tc>
          <w:tcPr>
            <w:tcW w:w="1111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23FD6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23FD6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23FD6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23FD6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23FD6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64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F23FD6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</w:tr>
      <w:tr w:rsidR="00454C09" w:rsidRPr="00F23FD6" w:rsidTr="00071DD1">
        <w:trPr>
          <w:trHeight w:hRule="exact" w:val="303"/>
        </w:trPr>
        <w:tc>
          <w:tcPr>
            <w:tcW w:w="1111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454C09" w:rsidRPr="00F23FD6" w:rsidTr="00071DD1">
        <w:trPr>
          <w:trHeight w:hRule="exact" w:val="1751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000000000006031402411785001100200006005100101</w:t>
            </w:r>
          </w:p>
        </w:tc>
        <w:tc>
          <w:tcPr>
            <w:tcW w:w="1138" w:type="dxa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Присмотр и уход</w:t>
            </w:r>
          </w:p>
        </w:tc>
        <w:tc>
          <w:tcPr>
            <w:tcW w:w="1584" w:type="dxa"/>
            <w:vMerge w:val="restart"/>
            <w:shd w:val="clear" w:color="auto" w:fill="FFFFFF"/>
            <w:vAlign w:val="center"/>
          </w:tcPr>
          <w:p w:rsidR="00454C09" w:rsidRPr="002B5140" w:rsidRDefault="00454C09" w:rsidP="00071DD1">
            <w:pPr>
              <w:keepNext/>
              <w:jc w:val="both"/>
              <w:outlineLvl w:val="3"/>
              <w:rPr>
                <w:bCs/>
                <w:color w:val="000000"/>
                <w:sz w:val="24"/>
                <w:shd w:val="clear" w:color="auto" w:fill="FFFFFF"/>
              </w:rPr>
            </w:pPr>
            <w:r w:rsidRPr="002B5140">
              <w:rPr>
                <w:bCs/>
                <w:color w:val="000000"/>
                <w:sz w:val="24"/>
                <w:shd w:val="clear" w:color="auto" w:fill="FFFFFF"/>
              </w:rPr>
              <w:t xml:space="preserve">физические лица от </w:t>
            </w:r>
            <w:r>
              <w:rPr>
                <w:bCs/>
                <w:color w:val="000000"/>
                <w:sz w:val="24"/>
                <w:shd w:val="clear" w:color="auto" w:fill="FFFFFF"/>
              </w:rPr>
              <w:t>1</w:t>
            </w:r>
            <w:r w:rsidRPr="002B5140">
              <w:rPr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hd w:val="clear" w:color="auto" w:fill="FFFFFF"/>
              </w:rPr>
              <w:t>года до 3 лет</w:t>
            </w:r>
            <w:r w:rsidRPr="002B5140">
              <w:rPr>
                <w:bCs/>
                <w:color w:val="000000"/>
                <w:sz w:val="24"/>
                <w:shd w:val="clear" w:color="auto" w:fill="FFFFFF"/>
              </w:rPr>
              <w:t xml:space="preserve"> за исключением льготных </w:t>
            </w:r>
          </w:p>
          <w:p w:rsidR="00454C09" w:rsidRPr="002B5140" w:rsidRDefault="00454C09" w:rsidP="00071DD1">
            <w:pPr>
              <w:keepNext/>
              <w:jc w:val="both"/>
              <w:outlineLvl w:val="3"/>
              <w:rPr>
                <w:bCs/>
                <w:color w:val="000000"/>
                <w:sz w:val="24"/>
                <w:shd w:val="clear" w:color="auto" w:fill="FFFFFF"/>
              </w:rPr>
            </w:pPr>
            <w:r w:rsidRPr="002B5140">
              <w:rPr>
                <w:bCs/>
                <w:color w:val="000000"/>
                <w:sz w:val="24"/>
                <w:shd w:val="clear" w:color="auto" w:fill="FFFFFF"/>
              </w:rPr>
              <w:t>категорий</w:t>
            </w:r>
          </w:p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71" w:type="dxa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услуга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Группа полного дня</w:t>
            </w:r>
          </w:p>
        </w:tc>
        <w:tc>
          <w:tcPr>
            <w:tcW w:w="1145" w:type="dxa"/>
            <w:vMerge w:val="restart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очная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001 число человеко-дней пребывания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Человеко-день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C566FE" w:rsidRDefault="00454C09" w:rsidP="009C030A">
            <w:pPr>
              <w:widowControl w:val="0"/>
              <w:rPr>
                <w:color w:val="000000"/>
                <w:sz w:val="22"/>
                <w:szCs w:val="22"/>
              </w:rPr>
            </w:pPr>
            <w:r w:rsidRPr="00C566FE">
              <w:rPr>
                <w:color w:val="000000"/>
                <w:sz w:val="22"/>
                <w:szCs w:val="22"/>
              </w:rPr>
              <w:t>988</w:t>
            </w:r>
          </w:p>
          <w:p w:rsidR="00454C09" w:rsidRPr="00C566FE" w:rsidRDefault="00454C09" w:rsidP="009C030A">
            <w:pPr>
              <w:widowControl w:val="0"/>
              <w:rPr>
                <w:color w:val="000000"/>
                <w:sz w:val="24"/>
              </w:rPr>
            </w:pPr>
            <w:r w:rsidRPr="00C566FE">
              <w:rPr>
                <w:color w:val="000000"/>
                <w:sz w:val="22"/>
                <w:szCs w:val="22"/>
              </w:rPr>
              <w:t xml:space="preserve"> (593-60%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63,11 руб. за 1 день посещения</w:t>
            </w:r>
          </w:p>
        </w:tc>
      </w:tr>
      <w:tr w:rsidR="00454C09" w:rsidRPr="00F23FD6" w:rsidTr="00071DD1">
        <w:trPr>
          <w:trHeight w:hRule="exact" w:val="2190"/>
        </w:trPr>
        <w:tc>
          <w:tcPr>
            <w:tcW w:w="1111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584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71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45" w:type="dxa"/>
            <w:vMerge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003 Число детей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Человек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54C09" w:rsidRPr="00F23FD6" w:rsidRDefault="00454C09" w:rsidP="009C030A">
            <w:pPr>
              <w:widowControl w:val="0"/>
              <w:rPr>
                <w:color w:val="000000"/>
                <w:sz w:val="24"/>
              </w:rPr>
            </w:pPr>
          </w:p>
        </w:tc>
      </w:tr>
    </w:tbl>
    <w:p w:rsidR="00454C09" w:rsidRPr="00F04F52" w:rsidRDefault="00454C09" w:rsidP="001C1176">
      <w:pPr>
        <w:widowControl w:val="0"/>
        <w:ind w:left="709"/>
        <w:rPr>
          <w:sz w:val="8"/>
          <w:szCs w:val="8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Pr="00F04F52" w:rsidRDefault="00454C09" w:rsidP="00CE11B4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РАЗДЕЛ _</w:t>
      </w:r>
      <w:r>
        <w:rPr>
          <w:bCs/>
          <w:color w:val="000000"/>
          <w:sz w:val="24"/>
          <w:shd w:val="clear" w:color="auto" w:fill="FFFFFF"/>
        </w:rPr>
        <w:t>2</w:t>
      </w:r>
      <w:r w:rsidRPr="00F04F52">
        <w:rPr>
          <w:bCs/>
          <w:color w:val="000000"/>
          <w:sz w:val="24"/>
          <w:shd w:val="clear" w:color="auto" w:fill="FFFFFF"/>
        </w:rPr>
        <w:t>_</w:t>
      </w:r>
    </w:p>
    <w:p w:rsidR="00454C09" w:rsidRPr="002B5140" w:rsidRDefault="00454C09" w:rsidP="00CE11B4">
      <w:pPr>
        <w:keepNext/>
        <w:spacing w:before="240" w:after="60"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1. Наименование муниципальной услуги</w:t>
      </w:r>
      <w:r>
        <w:rPr>
          <w:bCs/>
          <w:color w:val="000000"/>
          <w:sz w:val="24"/>
          <w:shd w:val="clear" w:color="auto" w:fill="FFFFFF"/>
        </w:rPr>
        <w:t xml:space="preserve">: </w:t>
      </w:r>
      <w:r w:rsidRPr="002B5140">
        <w:rPr>
          <w:bCs/>
          <w:color w:val="000000"/>
          <w:sz w:val="24"/>
          <w:u w:val="single"/>
          <w:shd w:val="clear" w:color="auto" w:fill="FFFFFF"/>
        </w:rPr>
        <w:t>присмотр и уход</w:t>
      </w:r>
    </w:p>
    <w:p w:rsidR="00454C09" w:rsidRDefault="00454C09" w:rsidP="00CE11B4">
      <w:pPr>
        <w:keepNext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  <w:r>
        <w:rPr>
          <w:bCs/>
          <w:color w:val="000000"/>
          <w:sz w:val="24"/>
          <w:shd w:val="clear" w:color="auto" w:fill="FFFFFF"/>
        </w:rPr>
        <w:t xml:space="preserve">: </w:t>
      </w:r>
      <w:r>
        <w:rPr>
          <w:bCs/>
          <w:color w:val="000000"/>
          <w:sz w:val="24"/>
          <w:u w:val="single"/>
          <w:shd w:val="clear" w:color="auto" w:fill="FFFFFF"/>
        </w:rPr>
        <w:t xml:space="preserve">физические лица от 3 лет до 8 лет за исключением льготных </w:t>
      </w:r>
    </w:p>
    <w:p w:rsidR="00454C09" w:rsidRPr="00F04F52" w:rsidRDefault="00454C09" w:rsidP="00CE11B4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u w:val="single"/>
          <w:shd w:val="clear" w:color="auto" w:fill="FFFFFF"/>
        </w:rPr>
        <w:t>категорий</w:t>
      </w:r>
      <w:r w:rsidRPr="00F04F52">
        <w:rPr>
          <w:bCs/>
          <w:color w:val="000000"/>
          <w:sz w:val="24"/>
          <w:shd w:val="clear" w:color="auto" w:fill="FFFFFF"/>
        </w:rPr>
        <w:t>_</w:t>
      </w:r>
    </w:p>
    <w:p w:rsidR="00454C09" w:rsidRPr="00F04F52" w:rsidRDefault="00454C09" w:rsidP="00CE11B4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  <w:r>
        <w:rPr>
          <w:bCs/>
          <w:color w:val="000000"/>
          <w:sz w:val="24"/>
          <w:shd w:val="clear" w:color="auto" w:fill="FFFFFF"/>
        </w:rPr>
        <w:t xml:space="preserve"> </w:t>
      </w:r>
      <w:r w:rsidRPr="00F04F52">
        <w:rPr>
          <w:bCs/>
          <w:color w:val="000000"/>
          <w:sz w:val="24"/>
          <w:shd w:val="clear" w:color="auto" w:fill="FFFFFF"/>
        </w:rPr>
        <w:t>услуг</w:t>
      </w:r>
    </w:p>
    <w:p w:rsidR="00454C09" w:rsidRPr="00F04F52" w:rsidRDefault="00454C09" w:rsidP="00CE11B4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454C09" w:rsidRPr="00F23FD6" w:rsidTr="00C9704B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454C09" w:rsidRPr="00F23FD6" w:rsidTr="00C9704B">
        <w:trPr>
          <w:trHeight w:hRule="exact" w:val="1220"/>
        </w:trPr>
        <w:tc>
          <w:tcPr>
            <w:tcW w:w="385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454C09" w:rsidRPr="00F23FD6" w:rsidTr="00C9704B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454C09" w:rsidRPr="00F23FD6" w:rsidTr="00C9704B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454C09" w:rsidRPr="00F23FD6" w:rsidTr="00C9704B">
        <w:trPr>
          <w:trHeight w:hRule="exact" w:val="1745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000000000006031402411785001100200006005100101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Присмотр и уход</w:t>
            </w: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454C09" w:rsidRPr="002F7D14" w:rsidRDefault="00454C09" w:rsidP="00C9704B">
            <w:pPr>
              <w:keepNext/>
              <w:jc w:val="both"/>
              <w:outlineLvl w:val="3"/>
              <w:rPr>
                <w:bCs/>
                <w:color w:val="000000"/>
                <w:sz w:val="24"/>
                <w:shd w:val="clear" w:color="auto" w:fill="FFFFFF"/>
              </w:rPr>
            </w:pPr>
            <w:r w:rsidRPr="002F7D14">
              <w:rPr>
                <w:bCs/>
                <w:color w:val="000000"/>
                <w:sz w:val="24"/>
                <w:shd w:val="clear" w:color="auto" w:fill="FFFFFF"/>
              </w:rPr>
              <w:t xml:space="preserve">физические лица от 3 лет до 8 лет за исключением льготных </w:t>
            </w:r>
          </w:p>
          <w:p w:rsidR="00454C09" w:rsidRPr="002F7D14" w:rsidRDefault="00454C09" w:rsidP="00C9704B">
            <w:pPr>
              <w:keepNext/>
              <w:jc w:val="both"/>
              <w:outlineLvl w:val="3"/>
              <w:rPr>
                <w:bCs/>
                <w:color w:val="000000"/>
                <w:sz w:val="24"/>
                <w:shd w:val="clear" w:color="auto" w:fill="FFFFFF"/>
              </w:rPr>
            </w:pPr>
            <w:r w:rsidRPr="002F7D14">
              <w:rPr>
                <w:bCs/>
                <w:color w:val="000000"/>
                <w:sz w:val="24"/>
                <w:shd w:val="clear" w:color="auto" w:fill="FFFFFF"/>
              </w:rPr>
              <w:t>категорий</w:t>
            </w:r>
          </w:p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услуга</w:t>
            </w: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Группа полного дня</w:t>
            </w:r>
          </w:p>
        </w:tc>
        <w:tc>
          <w:tcPr>
            <w:tcW w:w="335" w:type="pct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очная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Уровень заболеваемости воспитанников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процент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744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454C09" w:rsidRPr="00F23FD6" w:rsidRDefault="00454C09" w:rsidP="00CE11B4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454C09" w:rsidRPr="00F23FD6" w:rsidTr="00C9704B">
        <w:trPr>
          <w:trHeight w:hRule="exact" w:val="1605"/>
        </w:trPr>
        <w:tc>
          <w:tcPr>
            <w:tcW w:w="385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Уровень посещаемости воспитанников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процент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744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454C09" w:rsidRPr="00F23FD6" w:rsidRDefault="00454C09" w:rsidP="00064F1D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64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54C09" w:rsidRPr="00F23FD6" w:rsidRDefault="00454C09" w:rsidP="00C9704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</w:tbl>
    <w:p w:rsidR="00454C09" w:rsidRDefault="00454C09" w:rsidP="00CE11B4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54C09" w:rsidRDefault="00454C09" w:rsidP="00CE11B4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54C09" w:rsidRDefault="00454C09" w:rsidP="00CE11B4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54C09" w:rsidRDefault="00454C09" w:rsidP="00CE11B4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454C09" w:rsidRPr="00F23FD6" w:rsidTr="00C9704B">
        <w:trPr>
          <w:trHeight w:hRule="exact" w:val="535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Средний размер платы</w:t>
            </w:r>
          </w:p>
          <w:p w:rsidR="00454C09" w:rsidRPr="00F23FD6" w:rsidRDefault="00454C09" w:rsidP="00C9704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454C09" w:rsidRPr="00F23FD6" w:rsidTr="00C9704B">
        <w:trPr>
          <w:trHeight w:hRule="exact" w:val="936"/>
        </w:trPr>
        <w:tc>
          <w:tcPr>
            <w:tcW w:w="1111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исполнено на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</w:t>
            </w:r>
            <w:r>
              <w:rPr>
                <w:color w:val="000000"/>
                <w:sz w:val="24"/>
              </w:rPr>
              <w:t xml:space="preserve"> </w:t>
            </w:r>
            <w:r w:rsidRPr="00F23FD6">
              <w:rPr>
                <w:color w:val="000000"/>
                <w:sz w:val="24"/>
              </w:rPr>
              <w:t>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</w:tr>
      <w:tr w:rsidR="00454C09" w:rsidRPr="00F23FD6" w:rsidTr="00C9704B">
        <w:trPr>
          <w:trHeight w:val="1159"/>
        </w:trPr>
        <w:tc>
          <w:tcPr>
            <w:tcW w:w="1111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64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</w:tr>
      <w:tr w:rsidR="00454C09" w:rsidRPr="00F23FD6" w:rsidTr="00C9704B">
        <w:trPr>
          <w:trHeight w:hRule="exact" w:val="303"/>
        </w:trPr>
        <w:tc>
          <w:tcPr>
            <w:tcW w:w="1111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454C09" w:rsidRPr="00F23FD6" w:rsidTr="00C9704B">
        <w:trPr>
          <w:trHeight w:hRule="exact" w:val="1751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000000000006031402411785001100200006005100101</w:t>
            </w:r>
          </w:p>
        </w:tc>
        <w:tc>
          <w:tcPr>
            <w:tcW w:w="1138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Присмотр и уход</w:t>
            </w: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:rsidR="00454C09" w:rsidRPr="002F7D14" w:rsidRDefault="00454C09" w:rsidP="003A2812">
            <w:pPr>
              <w:keepNext/>
              <w:jc w:val="both"/>
              <w:outlineLvl w:val="3"/>
              <w:rPr>
                <w:bCs/>
                <w:color w:val="000000"/>
                <w:sz w:val="24"/>
                <w:shd w:val="clear" w:color="auto" w:fill="FFFFFF"/>
              </w:rPr>
            </w:pPr>
            <w:r w:rsidRPr="002F7D14">
              <w:rPr>
                <w:bCs/>
                <w:color w:val="000000"/>
                <w:sz w:val="24"/>
                <w:shd w:val="clear" w:color="auto" w:fill="FFFFFF"/>
              </w:rPr>
              <w:t xml:space="preserve">физические лица от 3 лет до 8 лет за исключением льготных </w:t>
            </w:r>
          </w:p>
          <w:p w:rsidR="00454C09" w:rsidRPr="002F7D14" w:rsidRDefault="00454C09" w:rsidP="003A2812">
            <w:pPr>
              <w:keepNext/>
              <w:jc w:val="both"/>
              <w:outlineLvl w:val="3"/>
              <w:rPr>
                <w:bCs/>
                <w:color w:val="000000"/>
                <w:sz w:val="24"/>
                <w:shd w:val="clear" w:color="auto" w:fill="FFFFFF"/>
              </w:rPr>
            </w:pPr>
            <w:r w:rsidRPr="002F7D14">
              <w:rPr>
                <w:bCs/>
                <w:color w:val="000000"/>
                <w:sz w:val="24"/>
                <w:shd w:val="clear" w:color="auto" w:fill="FFFFFF"/>
              </w:rPr>
              <w:t>категорий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услуга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Группа полного дня</w:t>
            </w:r>
          </w:p>
        </w:tc>
        <w:tc>
          <w:tcPr>
            <w:tcW w:w="1145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очная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001 число человеко-дней пребывания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Человеко-день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B8512A" w:rsidRDefault="00454C09" w:rsidP="00C566FE">
            <w:pPr>
              <w:widowControl w:val="0"/>
              <w:jc w:val="both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 xml:space="preserve">    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63,11 руб. за 1 день посещения</w:t>
            </w:r>
          </w:p>
        </w:tc>
      </w:tr>
      <w:tr w:rsidR="00454C09" w:rsidRPr="00F23FD6" w:rsidTr="00C9704B">
        <w:trPr>
          <w:trHeight w:hRule="exact" w:val="2190"/>
        </w:trPr>
        <w:tc>
          <w:tcPr>
            <w:tcW w:w="1111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45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003 Число детей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Человек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</w:tr>
    </w:tbl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Pr="00F04F52" w:rsidRDefault="00454C09" w:rsidP="00C9704B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hd w:val="clear" w:color="auto" w:fill="FFFFFF"/>
        </w:rPr>
        <w:t>3</w:t>
      </w:r>
    </w:p>
    <w:p w:rsidR="00454C09" w:rsidRDefault="00454C09" w:rsidP="00C9704B">
      <w:pPr>
        <w:widowControl w:val="0"/>
        <w:rPr>
          <w:bCs/>
          <w:color w:val="000000"/>
          <w:sz w:val="24"/>
          <w:shd w:val="clear" w:color="auto" w:fill="FFFFFF"/>
        </w:rPr>
      </w:pPr>
      <w:r>
        <w:rPr>
          <w:noProof/>
        </w:rPr>
        <w:pict>
          <v:shape id="_x0000_s1029" type="#_x0000_t202" style="position:absolute;left:0;text-align:left;margin-left:611.45pt;margin-top:11.85pt;width:144.55pt;height:8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308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935"/>
                    <w:gridCol w:w="1149"/>
                  </w:tblGrid>
                  <w:tr w:rsidR="00454C09" w:rsidRPr="00334FCF" w:rsidTr="00C9704B">
                    <w:trPr>
                      <w:trHeight w:val="1395"/>
                    </w:trPr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4C09" w:rsidRPr="00447CD2" w:rsidRDefault="00454C09" w:rsidP="009C030A">
                        <w:pPr>
                          <w:pStyle w:val="Heading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454C09" w:rsidRPr="00447CD2" w:rsidRDefault="00454C09" w:rsidP="009C030A">
                        <w:pPr>
                          <w:pStyle w:val="Heading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454C09" w:rsidRPr="009406DD" w:rsidRDefault="00454C09" w:rsidP="009C030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406DD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54C09" w:rsidRPr="009406DD" w:rsidRDefault="00454C09" w:rsidP="009C03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54C09" w:rsidRPr="009406DD" w:rsidRDefault="00454C09" w:rsidP="009C03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9406DD">
                          <w:rPr>
                            <w:b w:val="0"/>
                            <w:sz w:val="22"/>
                            <w:szCs w:val="22"/>
                          </w:rPr>
                          <w:t>11.784.0</w:t>
                        </w:r>
                      </w:p>
                    </w:tc>
                  </w:tr>
                </w:tbl>
                <w:p w:rsidR="00454C09" w:rsidRPr="00334FCF" w:rsidRDefault="00454C09" w:rsidP="00C9704B"/>
              </w:txbxContent>
            </v:textbox>
          </v:shape>
        </w:pict>
      </w:r>
      <w:r w:rsidRPr="00F04F52">
        <w:rPr>
          <w:bCs/>
          <w:color w:val="000000"/>
          <w:sz w:val="24"/>
          <w:shd w:val="clear" w:color="auto" w:fill="FFFFFF"/>
        </w:rPr>
        <w:t>1. Наименование муниципальной услуги</w:t>
      </w:r>
      <w:r>
        <w:rPr>
          <w:bCs/>
          <w:color w:val="000000"/>
          <w:sz w:val="24"/>
          <w:shd w:val="clear" w:color="auto" w:fill="FFFFFF"/>
        </w:rPr>
        <w:t>: реализация основных общеобразовательных программ</w:t>
      </w:r>
    </w:p>
    <w:p w:rsidR="00454C09" w:rsidRPr="00F04F52" w:rsidRDefault="00454C09" w:rsidP="00C9704B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 xml:space="preserve"> дошкольного образования</w:t>
      </w:r>
    </w:p>
    <w:p w:rsidR="00454C09" w:rsidRPr="00E550A8" w:rsidRDefault="00454C09" w:rsidP="00C9704B">
      <w:pPr>
        <w:keepNext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</w:t>
      </w:r>
      <w:r>
        <w:rPr>
          <w:bCs/>
          <w:color w:val="000000"/>
          <w:sz w:val="24"/>
          <w:shd w:val="clear" w:color="auto" w:fill="FFFFFF"/>
        </w:rPr>
        <w:t xml:space="preserve"> </w:t>
      </w:r>
      <w:r w:rsidRPr="00F04F52">
        <w:rPr>
          <w:bCs/>
          <w:color w:val="000000"/>
          <w:sz w:val="24"/>
          <w:shd w:val="clear" w:color="auto" w:fill="FFFFFF"/>
        </w:rPr>
        <w:t>муниципальной услуги</w:t>
      </w:r>
      <w:r>
        <w:rPr>
          <w:bCs/>
          <w:color w:val="000000"/>
          <w:sz w:val="24"/>
          <w:shd w:val="clear" w:color="auto" w:fill="FFFFFF"/>
        </w:rPr>
        <w:t xml:space="preserve">: </w:t>
      </w:r>
      <w:r w:rsidRPr="00E550A8">
        <w:rPr>
          <w:bCs/>
          <w:color w:val="000000"/>
          <w:sz w:val="24"/>
          <w:u w:val="single"/>
          <w:shd w:val="clear" w:color="auto" w:fill="FFFFFF"/>
        </w:rPr>
        <w:t>обучающиеся от 1 года до 3 лет за исключением обучающихся___</w:t>
      </w:r>
    </w:p>
    <w:p w:rsidR="00454C09" w:rsidRPr="00F04F52" w:rsidRDefault="00454C09" w:rsidP="00C9704B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E550A8">
        <w:rPr>
          <w:bCs/>
          <w:color w:val="000000"/>
          <w:sz w:val="24"/>
          <w:u w:val="single"/>
          <w:shd w:val="clear" w:color="auto" w:fill="FFFFFF"/>
        </w:rPr>
        <w:t>с ограниченными возможностями здоровья (ОВЗ) и детей инвалидов</w:t>
      </w:r>
      <w:r w:rsidRPr="00F04F52">
        <w:rPr>
          <w:bCs/>
          <w:color w:val="000000"/>
          <w:sz w:val="24"/>
          <w:shd w:val="clear" w:color="auto" w:fill="FFFFFF"/>
        </w:rPr>
        <w:t>____________________________________</w:t>
      </w:r>
    </w:p>
    <w:p w:rsidR="00454C09" w:rsidRPr="00F04F52" w:rsidRDefault="00454C09" w:rsidP="00C9704B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454C09" w:rsidRPr="00F04F52" w:rsidRDefault="00454C09" w:rsidP="00C9704B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454C09" w:rsidRPr="00F04F52" w:rsidRDefault="00454C09" w:rsidP="00C9704B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454C09" w:rsidRPr="00F04F52" w:rsidRDefault="00454C09" w:rsidP="00C9704B">
      <w:pPr>
        <w:widowControl w:val="0"/>
        <w:jc w:val="both"/>
        <w:rPr>
          <w:color w:val="000000"/>
          <w:sz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454C09" w:rsidRPr="00C9704B" w:rsidTr="00C9704B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454C09" w:rsidRPr="00C9704B" w:rsidTr="00C9704B">
        <w:trPr>
          <w:trHeight w:hRule="exact" w:val="1010"/>
        </w:trPr>
        <w:tc>
          <w:tcPr>
            <w:tcW w:w="385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единица измерения</w:t>
            </w:r>
          </w:p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утверждено</w:t>
            </w:r>
          </w:p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причина</w:t>
            </w:r>
          </w:p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отклонения</w:t>
            </w:r>
          </w:p>
        </w:tc>
      </w:tr>
      <w:tr w:rsidR="00454C09" w:rsidRPr="00C9704B" w:rsidTr="00C9704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наименование</w:t>
            </w:r>
          </w:p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338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наименование</w:t>
            </w:r>
          </w:p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337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наименование</w:t>
            </w:r>
          </w:p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338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наименование</w:t>
            </w:r>
          </w:p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335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наименование</w:t>
            </w:r>
          </w:p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384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0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</w:tr>
      <w:tr w:rsidR="00454C09" w:rsidRPr="00C9704B" w:rsidTr="00C9704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color w:val="000000"/>
                <w:sz w:val="22"/>
              </w:rPr>
            </w:pPr>
            <w:r w:rsidRPr="00C9704B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54C09" w:rsidRPr="00C9704B" w:rsidTr="00200E36">
        <w:trPr>
          <w:trHeight w:hRule="exact" w:val="2207"/>
        </w:trPr>
        <w:tc>
          <w:tcPr>
            <w:tcW w:w="385" w:type="pct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000000000006031402411785001100200006005100101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200E36">
              <w:rPr>
                <w:bCs/>
                <w:sz w:val="20"/>
                <w:szCs w:val="20"/>
              </w:rPr>
              <w:t>Обучающиеся от 1 года до 3 лет за исключением обучающихся с ограниченными возможностями (ОВЗ) и детей инвалидов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услуга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384" w:type="pct"/>
            <w:shd w:val="clear" w:color="auto" w:fill="FFFFFF"/>
          </w:tcPr>
          <w:p w:rsidR="00454C09" w:rsidRPr="00200E36" w:rsidRDefault="00454C09" w:rsidP="00C9704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200E36">
              <w:rPr>
                <w:bCs/>
                <w:sz w:val="20"/>
                <w:szCs w:val="20"/>
              </w:rPr>
              <w:t>Удельный вес дошкольников, освоивших программу дошкольного образования</w:t>
            </w:r>
          </w:p>
        </w:tc>
        <w:tc>
          <w:tcPr>
            <w:tcW w:w="386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36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0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</w:tr>
      <w:tr w:rsidR="00454C09" w:rsidRPr="00C9704B" w:rsidTr="00200E36">
        <w:trPr>
          <w:trHeight w:hRule="exact" w:val="2135"/>
        </w:trPr>
        <w:tc>
          <w:tcPr>
            <w:tcW w:w="385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84" w:type="pct"/>
            <w:shd w:val="clear" w:color="auto" w:fill="FFFFFF"/>
          </w:tcPr>
          <w:p w:rsidR="00454C09" w:rsidRPr="00200E36" w:rsidRDefault="00454C09" w:rsidP="00C9704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200E36">
              <w:rPr>
                <w:bCs/>
                <w:sz w:val="20"/>
                <w:szCs w:val="20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386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36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0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</w:tr>
      <w:tr w:rsidR="00454C09" w:rsidRPr="00C9704B" w:rsidTr="00C9704B">
        <w:trPr>
          <w:trHeight w:val="460"/>
        </w:trPr>
        <w:tc>
          <w:tcPr>
            <w:tcW w:w="385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84" w:type="pct"/>
            <w:shd w:val="clear" w:color="auto" w:fill="FFFFFF"/>
          </w:tcPr>
          <w:p w:rsidR="00454C09" w:rsidRPr="00200E36" w:rsidRDefault="00454C09" w:rsidP="00C9704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200E36">
              <w:rPr>
                <w:bCs/>
                <w:sz w:val="20"/>
                <w:szCs w:val="20"/>
              </w:rPr>
              <w:t>Удовлетворённость родителей качеством дошкольного образования</w:t>
            </w:r>
          </w:p>
        </w:tc>
        <w:tc>
          <w:tcPr>
            <w:tcW w:w="386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336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 w:rsidRPr="00C9704B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8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80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454C09" w:rsidRPr="00C9704B" w:rsidRDefault="00454C09" w:rsidP="00C9704B">
            <w:pPr>
              <w:keepNext/>
              <w:outlineLvl w:val="3"/>
              <w:rPr>
                <w:bCs/>
                <w:sz w:val="22"/>
              </w:rPr>
            </w:pPr>
          </w:p>
        </w:tc>
      </w:tr>
    </w:tbl>
    <w:p w:rsidR="00454C09" w:rsidRDefault="00454C09" w:rsidP="00C9704B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54C09" w:rsidRDefault="00454C09" w:rsidP="00C9704B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54C09" w:rsidRDefault="00454C09" w:rsidP="00C9704B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454C09" w:rsidRPr="00F04F52" w:rsidRDefault="00454C09" w:rsidP="00C9704B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454C09" w:rsidRPr="00F23FD6" w:rsidTr="00C9704B">
        <w:trPr>
          <w:trHeight w:hRule="exact" w:val="535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Средний размер платы</w:t>
            </w:r>
          </w:p>
          <w:p w:rsidR="00454C09" w:rsidRPr="00F23FD6" w:rsidRDefault="00454C09" w:rsidP="00C9704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454C09" w:rsidRPr="00F23FD6" w:rsidTr="00C9704B">
        <w:trPr>
          <w:trHeight w:hRule="exact" w:val="936"/>
        </w:trPr>
        <w:tc>
          <w:tcPr>
            <w:tcW w:w="1111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исполнено на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</w:t>
            </w:r>
            <w:r>
              <w:rPr>
                <w:color w:val="000000"/>
                <w:sz w:val="24"/>
              </w:rPr>
              <w:t xml:space="preserve"> </w:t>
            </w:r>
            <w:r w:rsidRPr="00F23FD6">
              <w:rPr>
                <w:color w:val="000000"/>
                <w:sz w:val="24"/>
              </w:rPr>
              <w:t>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</w:tr>
      <w:tr w:rsidR="00454C09" w:rsidRPr="00F23FD6" w:rsidTr="00C9704B">
        <w:trPr>
          <w:trHeight w:val="1159"/>
        </w:trPr>
        <w:tc>
          <w:tcPr>
            <w:tcW w:w="1111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64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</w:tr>
      <w:tr w:rsidR="00454C09" w:rsidRPr="00F23FD6" w:rsidTr="00C9704B">
        <w:trPr>
          <w:trHeight w:hRule="exact" w:val="303"/>
        </w:trPr>
        <w:tc>
          <w:tcPr>
            <w:tcW w:w="1111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454C09" w:rsidRPr="00F23FD6" w:rsidTr="00C9704B">
        <w:trPr>
          <w:trHeight w:hRule="exact" w:val="2110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000000000006031402411785001100200006005100101</w:t>
            </w:r>
          </w:p>
        </w:tc>
        <w:tc>
          <w:tcPr>
            <w:tcW w:w="1138" w:type="dxa"/>
            <w:vMerge w:val="restart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  <w:r w:rsidRPr="00EC53E8">
              <w:rPr>
                <w:bCs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Обучающиеся от 1 года до 3 лет за исключением обучающихся с ограниченными возможностями (ОВЗ) и детей инвалидов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454C09" w:rsidRPr="006052F9" w:rsidRDefault="00454C09" w:rsidP="00C9704B">
            <w:pPr>
              <w:keepNext/>
              <w:spacing w:before="240" w:after="60"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услуга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454C09" w:rsidRPr="006052F9" w:rsidRDefault="00454C09" w:rsidP="00C9704B">
            <w:pPr>
              <w:keepNext/>
              <w:spacing w:before="240" w:after="60"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1145" w:type="dxa"/>
            <w:vMerge w:val="restart"/>
            <w:shd w:val="clear" w:color="auto" w:fill="FFFFFF"/>
            <w:vAlign w:val="center"/>
          </w:tcPr>
          <w:p w:rsidR="00454C09" w:rsidRPr="006052F9" w:rsidRDefault="00454C09" w:rsidP="00C9704B">
            <w:pPr>
              <w:keepNext/>
              <w:spacing w:before="240" w:after="60"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  <w:r w:rsidRPr="006052F9">
              <w:rPr>
                <w:color w:val="000000"/>
                <w:sz w:val="22"/>
                <w:szCs w:val="22"/>
              </w:rPr>
              <w:t>001.Число обучающихся</w:t>
            </w:r>
          </w:p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  <w:r w:rsidRPr="006052F9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  <w:r w:rsidRPr="006052F9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</w:tr>
      <w:tr w:rsidR="00454C09" w:rsidRPr="00F23FD6" w:rsidTr="00C9704B">
        <w:trPr>
          <w:trHeight w:hRule="exact" w:val="1424"/>
        </w:trPr>
        <w:tc>
          <w:tcPr>
            <w:tcW w:w="1111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145" w:type="dxa"/>
            <w:vMerge/>
            <w:shd w:val="clear" w:color="auto" w:fill="FFFFFF"/>
            <w:vAlign w:val="center"/>
          </w:tcPr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  <w:r w:rsidRPr="006052F9">
              <w:rPr>
                <w:color w:val="000000"/>
                <w:sz w:val="22"/>
                <w:szCs w:val="22"/>
              </w:rPr>
              <w:t>002.число человеко-дней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  <w:r w:rsidRPr="006052F9">
              <w:rPr>
                <w:color w:val="000000"/>
                <w:sz w:val="22"/>
                <w:szCs w:val="22"/>
              </w:rPr>
              <w:t>Человеко-день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6052F9" w:rsidRDefault="00454C09" w:rsidP="00C9704B">
            <w:pPr>
              <w:widowControl w:val="0"/>
              <w:rPr>
                <w:color w:val="000000"/>
                <w:sz w:val="22"/>
              </w:rPr>
            </w:pPr>
            <w:r w:rsidRPr="006052F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064F1D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064F1D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064F1D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064F1D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54C09" w:rsidRPr="00F23FD6" w:rsidRDefault="00454C09" w:rsidP="00C9704B">
            <w:pPr>
              <w:widowControl w:val="0"/>
              <w:rPr>
                <w:color w:val="000000"/>
                <w:sz w:val="24"/>
              </w:rPr>
            </w:pPr>
          </w:p>
        </w:tc>
      </w:tr>
    </w:tbl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952259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1. Наименование муниципальной услуги</w:t>
      </w:r>
      <w:r>
        <w:rPr>
          <w:bCs/>
          <w:color w:val="000000"/>
          <w:sz w:val="24"/>
          <w:shd w:val="clear" w:color="auto" w:fill="FFFFFF"/>
        </w:rPr>
        <w:t>: реализация основных общеобразовательных программ</w:t>
      </w:r>
    </w:p>
    <w:p w:rsidR="00454C09" w:rsidRPr="00F04F52" w:rsidRDefault="00454C09" w:rsidP="00952259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 xml:space="preserve"> дошкольного образования</w:t>
      </w:r>
    </w:p>
    <w:p w:rsidR="00454C09" w:rsidRPr="00E550A8" w:rsidRDefault="00454C09" w:rsidP="00952259">
      <w:pPr>
        <w:keepNext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</w:t>
      </w:r>
      <w:r>
        <w:rPr>
          <w:bCs/>
          <w:color w:val="000000"/>
          <w:sz w:val="24"/>
          <w:shd w:val="clear" w:color="auto" w:fill="FFFFFF"/>
        </w:rPr>
        <w:t xml:space="preserve"> </w:t>
      </w:r>
      <w:r w:rsidRPr="00F04F52">
        <w:rPr>
          <w:bCs/>
          <w:color w:val="000000"/>
          <w:sz w:val="24"/>
          <w:shd w:val="clear" w:color="auto" w:fill="FFFFFF"/>
        </w:rPr>
        <w:t>муниципальной услуги</w:t>
      </w:r>
      <w:r>
        <w:rPr>
          <w:bCs/>
          <w:color w:val="000000"/>
          <w:sz w:val="24"/>
          <w:shd w:val="clear" w:color="auto" w:fill="FFFFFF"/>
        </w:rPr>
        <w:t xml:space="preserve">: </w:t>
      </w:r>
      <w:r w:rsidRPr="00E550A8">
        <w:rPr>
          <w:bCs/>
          <w:color w:val="000000"/>
          <w:sz w:val="24"/>
          <w:u w:val="single"/>
          <w:shd w:val="clear" w:color="auto" w:fill="FFFFFF"/>
        </w:rPr>
        <w:t>обучающиеся от 3 лет</w:t>
      </w:r>
      <w:r>
        <w:rPr>
          <w:bCs/>
          <w:color w:val="000000"/>
          <w:sz w:val="24"/>
          <w:u w:val="single"/>
          <w:shd w:val="clear" w:color="auto" w:fill="FFFFFF"/>
        </w:rPr>
        <w:t xml:space="preserve"> до 8 лет</w:t>
      </w:r>
      <w:r w:rsidRPr="00E550A8">
        <w:rPr>
          <w:bCs/>
          <w:color w:val="000000"/>
          <w:sz w:val="24"/>
          <w:u w:val="single"/>
          <w:shd w:val="clear" w:color="auto" w:fill="FFFFFF"/>
        </w:rPr>
        <w:t xml:space="preserve"> за исключением обучающихся___</w:t>
      </w:r>
    </w:p>
    <w:p w:rsidR="00454C09" w:rsidRPr="00F04F52" w:rsidRDefault="00454C09" w:rsidP="00952259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E550A8">
        <w:rPr>
          <w:bCs/>
          <w:color w:val="000000"/>
          <w:sz w:val="24"/>
          <w:u w:val="single"/>
          <w:shd w:val="clear" w:color="auto" w:fill="FFFFFF"/>
        </w:rPr>
        <w:t>с ограниченными возможностями здоровья (ОВЗ) и детей инвалидов</w:t>
      </w:r>
      <w:r w:rsidRPr="00F04F52">
        <w:rPr>
          <w:bCs/>
          <w:color w:val="000000"/>
          <w:sz w:val="24"/>
          <w:shd w:val="clear" w:color="auto" w:fill="FFFFFF"/>
        </w:rPr>
        <w:t>____________________________________</w:t>
      </w:r>
    </w:p>
    <w:p w:rsidR="00454C09" w:rsidRPr="00F04F52" w:rsidRDefault="00454C09" w:rsidP="00952259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454C09" w:rsidRPr="00F04F52" w:rsidRDefault="00454C09" w:rsidP="00952259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454C09" w:rsidRPr="00F04F52" w:rsidRDefault="00454C09" w:rsidP="0095225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454C09" w:rsidRPr="00F04F52" w:rsidRDefault="00454C09" w:rsidP="00952259">
      <w:pPr>
        <w:widowControl w:val="0"/>
        <w:jc w:val="both"/>
        <w:rPr>
          <w:color w:val="000000"/>
          <w:sz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454C09" w:rsidRPr="00F23FD6" w:rsidTr="00FE2B13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454C09" w:rsidRPr="00F23FD6" w:rsidTr="00FE2B13">
        <w:trPr>
          <w:trHeight w:hRule="exact" w:val="1011"/>
        </w:trPr>
        <w:tc>
          <w:tcPr>
            <w:tcW w:w="385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454C09" w:rsidRPr="00F23FD6" w:rsidTr="00FE2B13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38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37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38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35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84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290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</w:tr>
      <w:tr w:rsidR="00454C09" w:rsidRPr="00F23FD6" w:rsidTr="00FE2B13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454C09" w:rsidRPr="00F23FD6" w:rsidTr="00FE2B13">
        <w:trPr>
          <w:trHeight w:hRule="exact" w:val="2123"/>
        </w:trPr>
        <w:tc>
          <w:tcPr>
            <w:tcW w:w="385" w:type="pct"/>
            <w:vMerge w:val="restart"/>
            <w:shd w:val="clear" w:color="auto" w:fill="FFFFFF"/>
          </w:tcPr>
          <w:p w:rsidR="00454C09" w:rsidRPr="006052F9" w:rsidRDefault="00454C09" w:rsidP="00FE2B13">
            <w:pPr>
              <w:keepNext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000000000006031402411785001100200006005100101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54C09" w:rsidRPr="00EC53E8" w:rsidRDefault="00454C09" w:rsidP="00FE2B13">
            <w:pPr>
              <w:keepNext/>
              <w:outlineLvl w:val="3"/>
              <w:rPr>
                <w:bCs/>
                <w:sz w:val="22"/>
              </w:rPr>
            </w:pPr>
            <w:r w:rsidRPr="00EC53E8">
              <w:rPr>
                <w:bCs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454C09" w:rsidRPr="006052F9" w:rsidRDefault="00454C09" w:rsidP="001F0A6C">
            <w:pPr>
              <w:keepNext/>
              <w:jc w:val="both"/>
              <w:outlineLvl w:val="3"/>
              <w:rPr>
                <w:bCs/>
                <w:sz w:val="22"/>
              </w:rPr>
            </w:pPr>
            <w:r w:rsidRPr="001F0A6C">
              <w:rPr>
                <w:bCs/>
                <w:color w:val="000000"/>
                <w:sz w:val="24"/>
                <w:shd w:val="clear" w:color="auto" w:fill="FFFFFF"/>
              </w:rPr>
              <w:t>обучающиеся от 3 лет до 8 лет за исключением обучающихся</w:t>
            </w:r>
            <w:r>
              <w:rPr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1F0A6C">
              <w:rPr>
                <w:bCs/>
                <w:color w:val="000000"/>
                <w:sz w:val="24"/>
                <w:shd w:val="clear" w:color="auto" w:fill="FFFFFF"/>
              </w:rPr>
              <w:t>с ограниченными возможностями здоровья (ОВЗ) и детей инвалидов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54C09" w:rsidRPr="006052F9" w:rsidRDefault="00454C09" w:rsidP="00FE2B13">
            <w:pPr>
              <w:keepNext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услуга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454C09" w:rsidRPr="006052F9" w:rsidRDefault="00454C09" w:rsidP="00FE2B13">
            <w:pPr>
              <w:keepNext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454C09" w:rsidRPr="006052F9" w:rsidRDefault="00454C09" w:rsidP="00FE2B13">
            <w:pPr>
              <w:keepNext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384" w:type="pct"/>
            <w:shd w:val="clear" w:color="auto" w:fill="FFFFFF"/>
          </w:tcPr>
          <w:p w:rsidR="00454C09" w:rsidRPr="00FE2B13" w:rsidRDefault="00454C09" w:rsidP="00FE2B13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FE2B13">
              <w:rPr>
                <w:bCs/>
                <w:sz w:val="20"/>
                <w:szCs w:val="20"/>
              </w:rPr>
              <w:t>Удельный вес дошкольников, освоивших программу дошкольного образования</w:t>
            </w:r>
          </w:p>
        </w:tc>
        <w:tc>
          <w:tcPr>
            <w:tcW w:w="386" w:type="pct"/>
            <w:shd w:val="clear" w:color="auto" w:fill="FFFFFF"/>
          </w:tcPr>
          <w:p w:rsidR="00454C09" w:rsidRPr="006052F9" w:rsidRDefault="00454C09" w:rsidP="00FE2B13">
            <w:pPr>
              <w:keepNext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454C09" w:rsidRPr="006052F9" w:rsidRDefault="00454C09" w:rsidP="00FE2B13">
            <w:pPr>
              <w:keepNext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454C09" w:rsidRPr="006052F9" w:rsidRDefault="00454C09" w:rsidP="00FE2B13">
            <w:pPr>
              <w:keepNext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36" w:type="pct"/>
            <w:shd w:val="clear" w:color="auto" w:fill="FFFFFF"/>
          </w:tcPr>
          <w:p w:rsidR="00454C09" w:rsidRPr="006052F9" w:rsidRDefault="00454C09" w:rsidP="00FE2B13">
            <w:pPr>
              <w:keepNext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454C09" w:rsidRPr="006052F9" w:rsidRDefault="00454C09" w:rsidP="00FE2B13">
            <w:pPr>
              <w:keepNext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0" w:type="pct"/>
            <w:shd w:val="clear" w:color="auto" w:fill="FFFFFF"/>
          </w:tcPr>
          <w:p w:rsidR="00454C09" w:rsidRPr="006052F9" w:rsidRDefault="00454C09" w:rsidP="00FE2B13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</w:tr>
      <w:tr w:rsidR="00454C09" w:rsidRPr="00F23FD6" w:rsidTr="007F5AD1">
        <w:trPr>
          <w:trHeight w:hRule="exact" w:val="2505"/>
        </w:trPr>
        <w:tc>
          <w:tcPr>
            <w:tcW w:w="385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54C09" w:rsidRPr="00EC53E8" w:rsidRDefault="00454C09" w:rsidP="00FE2B13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454C09" w:rsidRPr="00FE2B13" w:rsidRDefault="00454C09" w:rsidP="00FE2B13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FE2B13">
              <w:rPr>
                <w:bCs/>
                <w:sz w:val="20"/>
                <w:szCs w:val="20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386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336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80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</w:tr>
      <w:tr w:rsidR="00454C09" w:rsidRPr="00F23FD6" w:rsidTr="00FE2B13">
        <w:trPr>
          <w:trHeight w:val="460"/>
        </w:trPr>
        <w:tc>
          <w:tcPr>
            <w:tcW w:w="385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54C09" w:rsidRPr="00EC53E8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454C09" w:rsidRPr="00FE2B13" w:rsidRDefault="00454C09" w:rsidP="00FE2B13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FE2B13">
              <w:rPr>
                <w:bCs/>
                <w:sz w:val="20"/>
                <w:szCs w:val="20"/>
              </w:rPr>
              <w:t>Удовлетворённость родителей качеством дошкольного образования</w:t>
            </w:r>
          </w:p>
        </w:tc>
        <w:tc>
          <w:tcPr>
            <w:tcW w:w="386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90</w:t>
            </w:r>
          </w:p>
        </w:tc>
        <w:tc>
          <w:tcPr>
            <w:tcW w:w="336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90</w:t>
            </w:r>
          </w:p>
        </w:tc>
        <w:tc>
          <w:tcPr>
            <w:tcW w:w="288" w:type="pct"/>
            <w:shd w:val="clear" w:color="auto" w:fill="FFFFFF"/>
          </w:tcPr>
          <w:p w:rsidR="00454C09" w:rsidRPr="00F23FD6" w:rsidRDefault="00454C09" w:rsidP="00FE2B13">
            <w:pPr>
              <w:keepNext/>
              <w:jc w:val="both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9</w:t>
            </w:r>
          </w:p>
        </w:tc>
        <w:tc>
          <w:tcPr>
            <w:tcW w:w="480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454C09" w:rsidRPr="00F23FD6" w:rsidRDefault="00454C09" w:rsidP="00FE2B13">
            <w:pPr>
              <w:keepNext/>
              <w:outlineLvl w:val="3"/>
              <w:rPr>
                <w:bCs/>
                <w:sz w:val="24"/>
              </w:rPr>
            </w:pPr>
          </w:p>
        </w:tc>
      </w:tr>
    </w:tbl>
    <w:p w:rsidR="00454C09" w:rsidRDefault="00454C09" w:rsidP="00952259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54C09" w:rsidRDefault="00454C09" w:rsidP="00952259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454C09" w:rsidRPr="00F23FD6" w:rsidTr="00783B4C">
        <w:trPr>
          <w:trHeight w:hRule="exact" w:val="535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</w:t>
            </w:r>
          </w:p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Средний размер платы</w:t>
            </w:r>
          </w:p>
          <w:p w:rsidR="00454C09" w:rsidRPr="00F23FD6" w:rsidRDefault="00454C09" w:rsidP="00783B4C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454C09" w:rsidRPr="00F23FD6" w:rsidTr="00783B4C">
        <w:trPr>
          <w:trHeight w:hRule="exact" w:val="936"/>
        </w:trPr>
        <w:tc>
          <w:tcPr>
            <w:tcW w:w="1111" w:type="dxa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исполнено на</w:t>
            </w:r>
          </w:p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</w:t>
            </w:r>
            <w:r>
              <w:rPr>
                <w:color w:val="000000"/>
                <w:sz w:val="24"/>
              </w:rPr>
              <w:t xml:space="preserve"> </w:t>
            </w:r>
            <w:r w:rsidRPr="00F23FD6">
              <w:rPr>
                <w:color w:val="000000"/>
                <w:sz w:val="24"/>
              </w:rPr>
              <w:t>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</w:tr>
      <w:tr w:rsidR="00454C09" w:rsidRPr="00F23FD6" w:rsidTr="00783B4C">
        <w:trPr>
          <w:trHeight w:val="1159"/>
        </w:trPr>
        <w:tc>
          <w:tcPr>
            <w:tcW w:w="1111" w:type="dxa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64" w:type="dxa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</w:tr>
      <w:tr w:rsidR="00454C09" w:rsidRPr="00F23FD6" w:rsidTr="00783B4C">
        <w:trPr>
          <w:trHeight w:hRule="exact" w:val="303"/>
        </w:trPr>
        <w:tc>
          <w:tcPr>
            <w:tcW w:w="1111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454C09" w:rsidRPr="00F23FD6" w:rsidTr="00783B4C">
        <w:trPr>
          <w:trHeight w:hRule="exact" w:val="2110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000000000006031402411785001100200006005100101</w:t>
            </w:r>
          </w:p>
        </w:tc>
        <w:tc>
          <w:tcPr>
            <w:tcW w:w="1138" w:type="dxa"/>
            <w:vMerge w:val="restart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 w:rsidRPr="00EC53E8">
              <w:rPr>
                <w:bCs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:rsidR="00454C09" w:rsidRPr="001F0A6C" w:rsidRDefault="00454C09" w:rsidP="001F0A6C">
            <w:pPr>
              <w:keepNext/>
              <w:jc w:val="both"/>
              <w:outlineLvl w:val="3"/>
              <w:rPr>
                <w:color w:val="000000"/>
                <w:sz w:val="22"/>
              </w:rPr>
            </w:pPr>
            <w:r w:rsidRPr="001F0A6C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обучающиеся от 3 лет до 8 лет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за исключением обучающихся </w:t>
            </w:r>
            <w:r w:rsidRPr="001F0A6C">
              <w:rPr>
                <w:bCs/>
                <w:color w:val="000000"/>
                <w:sz w:val="22"/>
                <w:szCs w:val="22"/>
                <w:shd w:val="clear" w:color="auto" w:fill="FFFFFF"/>
              </w:rPr>
              <w:t>с ограниченными возможностями здоровья (ОВЗ) и детей инвалидов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454C09" w:rsidRPr="006052F9" w:rsidRDefault="00454C09" w:rsidP="00783B4C">
            <w:pPr>
              <w:keepNext/>
              <w:spacing w:before="240" w:after="60"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услуга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454C09" w:rsidRPr="006052F9" w:rsidRDefault="00454C09" w:rsidP="00783B4C">
            <w:pPr>
              <w:keepNext/>
              <w:spacing w:before="240" w:after="60"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1145" w:type="dxa"/>
            <w:vMerge w:val="restart"/>
            <w:shd w:val="clear" w:color="auto" w:fill="FFFFFF"/>
            <w:vAlign w:val="center"/>
          </w:tcPr>
          <w:p w:rsidR="00454C09" w:rsidRPr="006052F9" w:rsidRDefault="00454C09" w:rsidP="00783B4C">
            <w:pPr>
              <w:keepNext/>
              <w:spacing w:before="240" w:after="60"/>
              <w:outlineLvl w:val="3"/>
              <w:rPr>
                <w:bCs/>
                <w:sz w:val="22"/>
              </w:rPr>
            </w:pPr>
            <w:r w:rsidRPr="006052F9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  <w:r w:rsidRPr="006052F9">
              <w:rPr>
                <w:color w:val="000000"/>
                <w:sz w:val="22"/>
                <w:szCs w:val="22"/>
              </w:rPr>
              <w:t>001.Число обучающихся</w:t>
            </w:r>
          </w:p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  <w:r w:rsidRPr="006052F9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  <w:r w:rsidRPr="006052F9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</w:tr>
      <w:tr w:rsidR="00454C09" w:rsidRPr="00F23FD6" w:rsidTr="001F0A6C">
        <w:trPr>
          <w:trHeight w:hRule="exact" w:val="1876"/>
        </w:trPr>
        <w:tc>
          <w:tcPr>
            <w:tcW w:w="1111" w:type="dxa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vMerge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:rsidR="00454C09" w:rsidRPr="001F0A6C" w:rsidRDefault="00454C09" w:rsidP="00783B4C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145" w:type="dxa"/>
            <w:vMerge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  <w:r w:rsidRPr="006052F9">
              <w:rPr>
                <w:color w:val="000000"/>
                <w:sz w:val="22"/>
                <w:szCs w:val="22"/>
              </w:rPr>
              <w:t>002.число человеко-дней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  <w:r w:rsidRPr="006052F9">
              <w:rPr>
                <w:color w:val="000000"/>
                <w:sz w:val="22"/>
                <w:szCs w:val="22"/>
              </w:rPr>
              <w:t>Человеко-день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  <w:r w:rsidRPr="006052F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1556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1417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54C09" w:rsidRPr="006052F9" w:rsidRDefault="00454C09" w:rsidP="00783B4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54C09" w:rsidRPr="00F23FD6" w:rsidRDefault="00454C09" w:rsidP="00783B4C">
            <w:pPr>
              <w:widowControl w:val="0"/>
              <w:rPr>
                <w:color w:val="000000"/>
                <w:sz w:val="24"/>
              </w:rPr>
            </w:pPr>
          </w:p>
        </w:tc>
      </w:tr>
    </w:tbl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Pr="001160EE" w:rsidRDefault="00454C09" w:rsidP="00EE3411">
      <w:pPr>
        <w:widowControl w:val="0"/>
        <w:ind w:left="709"/>
        <w:jc w:val="both"/>
        <w:rPr>
          <w:sz w:val="24"/>
          <w:u w:val="single"/>
        </w:rPr>
      </w:pPr>
      <w:r w:rsidRPr="00EE3411">
        <w:rPr>
          <w:sz w:val="24"/>
        </w:rPr>
        <w:t xml:space="preserve">                                </w:t>
      </w:r>
      <w:r>
        <w:rPr>
          <w:sz w:val="24"/>
          <w:u w:val="single"/>
        </w:rPr>
        <w:t xml:space="preserve">             Заведующий          </w:t>
      </w:r>
      <w:r w:rsidRPr="00F04F52">
        <w:rPr>
          <w:sz w:val="24"/>
        </w:rPr>
        <w:t xml:space="preserve">       </w:t>
      </w:r>
      <w:r>
        <w:rPr>
          <w:sz w:val="24"/>
        </w:rPr>
        <w:t xml:space="preserve">                   </w:t>
      </w:r>
      <w:r w:rsidRPr="00F04F52">
        <w:rPr>
          <w:sz w:val="24"/>
        </w:rPr>
        <w:t xml:space="preserve">____________         </w:t>
      </w:r>
      <w:r>
        <w:rPr>
          <w:sz w:val="24"/>
        </w:rPr>
        <w:t xml:space="preserve">           </w:t>
      </w:r>
      <w:r w:rsidRPr="001160EE">
        <w:rPr>
          <w:sz w:val="24"/>
          <w:u w:val="single"/>
        </w:rPr>
        <w:t>С.В.Жукова</w:t>
      </w:r>
    </w:p>
    <w:p w:rsidR="00454C09" w:rsidRPr="00F04F52" w:rsidRDefault="00454C09" w:rsidP="001C1176">
      <w:pPr>
        <w:widowControl w:val="0"/>
        <w:ind w:left="709"/>
        <w:rPr>
          <w:sz w:val="24"/>
        </w:rPr>
      </w:pPr>
      <w:r w:rsidRPr="00F04F52">
        <w:rPr>
          <w:sz w:val="24"/>
        </w:rPr>
        <w:t xml:space="preserve">(должность)          </w:t>
      </w:r>
      <w:r>
        <w:rPr>
          <w:sz w:val="24"/>
        </w:rPr>
        <w:t xml:space="preserve">                     </w:t>
      </w:r>
      <w:r w:rsidRPr="00F04F52">
        <w:rPr>
          <w:sz w:val="24"/>
        </w:rPr>
        <w:t xml:space="preserve">        (подпись)                     (расшифровка подписи)</w:t>
      </w:r>
    </w:p>
    <w:p w:rsidR="00454C09" w:rsidRDefault="00454C09" w:rsidP="001C1176">
      <w:pPr>
        <w:widowControl w:val="0"/>
        <w:ind w:left="709"/>
        <w:rPr>
          <w:sz w:val="24"/>
        </w:rPr>
      </w:pPr>
    </w:p>
    <w:p w:rsidR="00454C09" w:rsidRPr="00F04F52" w:rsidRDefault="00454C09" w:rsidP="001C1176">
      <w:pPr>
        <w:widowControl w:val="0"/>
        <w:ind w:left="709"/>
        <w:rPr>
          <w:sz w:val="8"/>
          <w:szCs w:val="8"/>
        </w:rPr>
      </w:pPr>
      <w:r>
        <w:rPr>
          <w:sz w:val="24"/>
        </w:rPr>
        <w:t>«12» января 2017г.</w:t>
      </w:r>
    </w:p>
    <w:sectPr w:rsidR="00454C09" w:rsidRPr="00F04F52" w:rsidSect="00CE11B4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09" w:rsidRDefault="00454C09" w:rsidP="00B173D7">
      <w:r>
        <w:separator/>
      </w:r>
    </w:p>
  </w:endnote>
  <w:endnote w:type="continuationSeparator" w:id="0">
    <w:p w:rsidR="00454C09" w:rsidRDefault="00454C09" w:rsidP="00B17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09" w:rsidRDefault="00454C09" w:rsidP="00B173D7">
      <w:r>
        <w:separator/>
      </w:r>
    </w:p>
  </w:footnote>
  <w:footnote w:type="continuationSeparator" w:id="0">
    <w:p w:rsidR="00454C09" w:rsidRDefault="00454C09" w:rsidP="00B17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09" w:rsidRDefault="00454C0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4.15pt;margin-top:69.6pt;width:2.3pt;height:5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454C09" w:rsidRDefault="00454C0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4770399"/>
    <w:multiLevelType w:val="hybridMultilevel"/>
    <w:tmpl w:val="6AC6A3AC"/>
    <w:lvl w:ilvl="0" w:tplc="F7006D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D40D2F"/>
    <w:multiLevelType w:val="hybridMultilevel"/>
    <w:tmpl w:val="E0D27B54"/>
    <w:lvl w:ilvl="0" w:tplc="FDDEBF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191FBF"/>
    <w:multiLevelType w:val="hybridMultilevel"/>
    <w:tmpl w:val="4C408892"/>
    <w:lvl w:ilvl="0" w:tplc="F7006D5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9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0"/>
  </w:num>
  <w:num w:numId="7">
    <w:abstractNumId w:val="13"/>
  </w:num>
  <w:num w:numId="8">
    <w:abstractNumId w:val="8"/>
  </w:num>
  <w:num w:numId="9">
    <w:abstractNumId w:val="14"/>
  </w:num>
  <w:num w:numId="10">
    <w:abstractNumId w:val="5"/>
  </w:num>
  <w:num w:numId="11">
    <w:abstractNumId w:val="18"/>
  </w:num>
  <w:num w:numId="12">
    <w:abstractNumId w:val="11"/>
  </w:num>
  <w:num w:numId="13">
    <w:abstractNumId w:val="10"/>
  </w:num>
  <w:num w:numId="14">
    <w:abstractNumId w:val="17"/>
  </w:num>
  <w:num w:numId="15">
    <w:abstractNumId w:val="6"/>
  </w:num>
  <w:num w:numId="16">
    <w:abstractNumId w:val="15"/>
  </w:num>
  <w:num w:numId="17">
    <w:abstractNumId w:val="9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176"/>
    <w:rsid w:val="00016BB9"/>
    <w:rsid w:val="000248DC"/>
    <w:rsid w:val="000436B5"/>
    <w:rsid w:val="00053396"/>
    <w:rsid w:val="000639A7"/>
    <w:rsid w:val="00064F1D"/>
    <w:rsid w:val="00071DD1"/>
    <w:rsid w:val="00091668"/>
    <w:rsid w:val="000A6A3A"/>
    <w:rsid w:val="000A6E69"/>
    <w:rsid w:val="000A799F"/>
    <w:rsid w:val="000B1483"/>
    <w:rsid w:val="000B25FA"/>
    <w:rsid w:val="000C27A1"/>
    <w:rsid w:val="000C617B"/>
    <w:rsid w:val="000D7119"/>
    <w:rsid w:val="000F0020"/>
    <w:rsid w:val="000F5F2E"/>
    <w:rsid w:val="001020C8"/>
    <w:rsid w:val="00105ED3"/>
    <w:rsid w:val="00110117"/>
    <w:rsid w:val="001132A4"/>
    <w:rsid w:val="001160EE"/>
    <w:rsid w:val="00132092"/>
    <w:rsid w:val="00137C73"/>
    <w:rsid w:val="0014626F"/>
    <w:rsid w:val="00154794"/>
    <w:rsid w:val="00157ABB"/>
    <w:rsid w:val="00164530"/>
    <w:rsid w:val="001738DD"/>
    <w:rsid w:val="00174C53"/>
    <w:rsid w:val="00191559"/>
    <w:rsid w:val="00191C35"/>
    <w:rsid w:val="0019702E"/>
    <w:rsid w:val="001B1444"/>
    <w:rsid w:val="001B2E8E"/>
    <w:rsid w:val="001B3F10"/>
    <w:rsid w:val="001C02F0"/>
    <w:rsid w:val="001C1176"/>
    <w:rsid w:val="001E7899"/>
    <w:rsid w:val="001F0A6C"/>
    <w:rsid w:val="00200E36"/>
    <w:rsid w:val="0023000C"/>
    <w:rsid w:val="002525B9"/>
    <w:rsid w:val="00254AC0"/>
    <w:rsid w:val="002708D8"/>
    <w:rsid w:val="00293C1A"/>
    <w:rsid w:val="00296A10"/>
    <w:rsid w:val="00296F5E"/>
    <w:rsid w:val="002B5140"/>
    <w:rsid w:val="002B5CF1"/>
    <w:rsid w:val="002B7DE5"/>
    <w:rsid w:val="002C027A"/>
    <w:rsid w:val="002C2E2D"/>
    <w:rsid w:val="002D72E1"/>
    <w:rsid w:val="002E676A"/>
    <w:rsid w:val="002F7D14"/>
    <w:rsid w:val="0030379D"/>
    <w:rsid w:val="00311C46"/>
    <w:rsid w:val="0031540F"/>
    <w:rsid w:val="003336DE"/>
    <w:rsid w:val="00334AFC"/>
    <w:rsid w:val="00334FCF"/>
    <w:rsid w:val="003512C1"/>
    <w:rsid w:val="003516EA"/>
    <w:rsid w:val="00352ED1"/>
    <w:rsid w:val="00360E27"/>
    <w:rsid w:val="0036583F"/>
    <w:rsid w:val="00373EC8"/>
    <w:rsid w:val="00375A4C"/>
    <w:rsid w:val="00392ED0"/>
    <w:rsid w:val="00393FD0"/>
    <w:rsid w:val="003A2812"/>
    <w:rsid w:val="003A2B61"/>
    <w:rsid w:val="003B04EC"/>
    <w:rsid w:val="003B3C98"/>
    <w:rsid w:val="003D1E58"/>
    <w:rsid w:val="003D763D"/>
    <w:rsid w:val="003E7FE9"/>
    <w:rsid w:val="003F01E4"/>
    <w:rsid w:val="003F0561"/>
    <w:rsid w:val="004046BE"/>
    <w:rsid w:val="0040723E"/>
    <w:rsid w:val="00410759"/>
    <w:rsid w:val="004127F9"/>
    <w:rsid w:val="0042000A"/>
    <w:rsid w:val="00420D35"/>
    <w:rsid w:val="004369B5"/>
    <w:rsid w:val="00437409"/>
    <w:rsid w:val="00440393"/>
    <w:rsid w:val="00447CD2"/>
    <w:rsid w:val="00454C09"/>
    <w:rsid w:val="00460F8C"/>
    <w:rsid w:val="004639A3"/>
    <w:rsid w:val="00482A0D"/>
    <w:rsid w:val="00483FE8"/>
    <w:rsid w:val="00496973"/>
    <w:rsid w:val="004B7DE0"/>
    <w:rsid w:val="004F6036"/>
    <w:rsid w:val="00535127"/>
    <w:rsid w:val="0055476B"/>
    <w:rsid w:val="005618A7"/>
    <w:rsid w:val="00563B7D"/>
    <w:rsid w:val="00572804"/>
    <w:rsid w:val="00573026"/>
    <w:rsid w:val="005A17BE"/>
    <w:rsid w:val="005A57C7"/>
    <w:rsid w:val="005A5993"/>
    <w:rsid w:val="005D2CDC"/>
    <w:rsid w:val="005E1896"/>
    <w:rsid w:val="005F5CD8"/>
    <w:rsid w:val="006052F9"/>
    <w:rsid w:val="00615D48"/>
    <w:rsid w:val="006217E9"/>
    <w:rsid w:val="0063627B"/>
    <w:rsid w:val="00637080"/>
    <w:rsid w:val="006418B5"/>
    <w:rsid w:val="0064624E"/>
    <w:rsid w:val="006564CA"/>
    <w:rsid w:val="00675EE2"/>
    <w:rsid w:val="0069592E"/>
    <w:rsid w:val="006B0C29"/>
    <w:rsid w:val="0070302C"/>
    <w:rsid w:val="00706B2A"/>
    <w:rsid w:val="007101DF"/>
    <w:rsid w:val="007146A2"/>
    <w:rsid w:val="007258C2"/>
    <w:rsid w:val="00727C95"/>
    <w:rsid w:val="007316D5"/>
    <w:rsid w:val="00743BE0"/>
    <w:rsid w:val="00771998"/>
    <w:rsid w:val="00781F70"/>
    <w:rsid w:val="00783B4C"/>
    <w:rsid w:val="007B1D6D"/>
    <w:rsid w:val="007D4AAA"/>
    <w:rsid w:val="007E3D64"/>
    <w:rsid w:val="007F5AD1"/>
    <w:rsid w:val="00826902"/>
    <w:rsid w:val="008349D6"/>
    <w:rsid w:val="00850383"/>
    <w:rsid w:val="00850388"/>
    <w:rsid w:val="008579E5"/>
    <w:rsid w:val="008667B1"/>
    <w:rsid w:val="00896D8F"/>
    <w:rsid w:val="008A4AA1"/>
    <w:rsid w:val="008D4202"/>
    <w:rsid w:val="008D4893"/>
    <w:rsid w:val="008D6595"/>
    <w:rsid w:val="008D6BD4"/>
    <w:rsid w:val="008E26E2"/>
    <w:rsid w:val="0091035E"/>
    <w:rsid w:val="009406DD"/>
    <w:rsid w:val="00950FB7"/>
    <w:rsid w:val="00952259"/>
    <w:rsid w:val="00964FB7"/>
    <w:rsid w:val="00971D25"/>
    <w:rsid w:val="009810FB"/>
    <w:rsid w:val="00981753"/>
    <w:rsid w:val="00981E8D"/>
    <w:rsid w:val="009844C7"/>
    <w:rsid w:val="00985851"/>
    <w:rsid w:val="00990EFD"/>
    <w:rsid w:val="009C030A"/>
    <w:rsid w:val="009C46F8"/>
    <w:rsid w:val="009D1DED"/>
    <w:rsid w:val="009E2F86"/>
    <w:rsid w:val="00A119B8"/>
    <w:rsid w:val="00A32FE5"/>
    <w:rsid w:val="00A40BA6"/>
    <w:rsid w:val="00A4129F"/>
    <w:rsid w:val="00A42C65"/>
    <w:rsid w:val="00A47D15"/>
    <w:rsid w:val="00A7229B"/>
    <w:rsid w:val="00A97497"/>
    <w:rsid w:val="00AA24A7"/>
    <w:rsid w:val="00AB4EC6"/>
    <w:rsid w:val="00AB6502"/>
    <w:rsid w:val="00AC2758"/>
    <w:rsid w:val="00AC4F64"/>
    <w:rsid w:val="00AD4301"/>
    <w:rsid w:val="00AD592D"/>
    <w:rsid w:val="00AD78D0"/>
    <w:rsid w:val="00AE1C8B"/>
    <w:rsid w:val="00AE4EC5"/>
    <w:rsid w:val="00AE54B0"/>
    <w:rsid w:val="00B0613C"/>
    <w:rsid w:val="00B072BA"/>
    <w:rsid w:val="00B173D7"/>
    <w:rsid w:val="00B378F1"/>
    <w:rsid w:val="00B423D8"/>
    <w:rsid w:val="00B5566E"/>
    <w:rsid w:val="00B65186"/>
    <w:rsid w:val="00B72538"/>
    <w:rsid w:val="00B8512A"/>
    <w:rsid w:val="00BC681F"/>
    <w:rsid w:val="00BD6267"/>
    <w:rsid w:val="00BE1735"/>
    <w:rsid w:val="00BE4D5A"/>
    <w:rsid w:val="00BF401A"/>
    <w:rsid w:val="00BF444E"/>
    <w:rsid w:val="00BF4FCB"/>
    <w:rsid w:val="00C013AB"/>
    <w:rsid w:val="00C0544A"/>
    <w:rsid w:val="00C20414"/>
    <w:rsid w:val="00C255D4"/>
    <w:rsid w:val="00C36C74"/>
    <w:rsid w:val="00C55929"/>
    <w:rsid w:val="00C566FE"/>
    <w:rsid w:val="00C9704B"/>
    <w:rsid w:val="00CA0CEB"/>
    <w:rsid w:val="00CA4C5B"/>
    <w:rsid w:val="00CA6393"/>
    <w:rsid w:val="00CB5EFF"/>
    <w:rsid w:val="00CC2E82"/>
    <w:rsid w:val="00CE11B4"/>
    <w:rsid w:val="00CF11FA"/>
    <w:rsid w:val="00D0011A"/>
    <w:rsid w:val="00D00213"/>
    <w:rsid w:val="00D03E04"/>
    <w:rsid w:val="00D2602C"/>
    <w:rsid w:val="00D3090E"/>
    <w:rsid w:val="00D30B4C"/>
    <w:rsid w:val="00D32B87"/>
    <w:rsid w:val="00D42D8C"/>
    <w:rsid w:val="00D55E75"/>
    <w:rsid w:val="00D603B1"/>
    <w:rsid w:val="00D86C7E"/>
    <w:rsid w:val="00DA0CFE"/>
    <w:rsid w:val="00DC3097"/>
    <w:rsid w:val="00DD302E"/>
    <w:rsid w:val="00DF2231"/>
    <w:rsid w:val="00DF7324"/>
    <w:rsid w:val="00E02EF3"/>
    <w:rsid w:val="00E22574"/>
    <w:rsid w:val="00E22DCF"/>
    <w:rsid w:val="00E32487"/>
    <w:rsid w:val="00E40FB1"/>
    <w:rsid w:val="00E550A8"/>
    <w:rsid w:val="00E71EE2"/>
    <w:rsid w:val="00E74A59"/>
    <w:rsid w:val="00E953AE"/>
    <w:rsid w:val="00EA4D44"/>
    <w:rsid w:val="00EC1942"/>
    <w:rsid w:val="00EC35E3"/>
    <w:rsid w:val="00EC53E8"/>
    <w:rsid w:val="00EC62A3"/>
    <w:rsid w:val="00EC69AB"/>
    <w:rsid w:val="00ED541C"/>
    <w:rsid w:val="00EE3411"/>
    <w:rsid w:val="00EF0CDA"/>
    <w:rsid w:val="00EF189B"/>
    <w:rsid w:val="00EF4760"/>
    <w:rsid w:val="00F04F52"/>
    <w:rsid w:val="00F113ED"/>
    <w:rsid w:val="00F16F60"/>
    <w:rsid w:val="00F23FD6"/>
    <w:rsid w:val="00F27807"/>
    <w:rsid w:val="00F35C22"/>
    <w:rsid w:val="00F5351B"/>
    <w:rsid w:val="00F6462E"/>
    <w:rsid w:val="00F81041"/>
    <w:rsid w:val="00FA5C59"/>
    <w:rsid w:val="00FA60FF"/>
    <w:rsid w:val="00FC0F8A"/>
    <w:rsid w:val="00FD0752"/>
    <w:rsid w:val="00FD2EB4"/>
    <w:rsid w:val="00FD69AC"/>
    <w:rsid w:val="00FD7BEF"/>
    <w:rsid w:val="00FE2B13"/>
    <w:rsid w:val="00FE3164"/>
    <w:rsid w:val="00FF0AA2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76"/>
    <w:pPr>
      <w:jc w:val="center"/>
    </w:pPr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1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1176"/>
    <w:pPr>
      <w:keepNext/>
      <w:outlineLvl w:val="1"/>
    </w:pPr>
    <w:rPr>
      <w:b/>
      <w:bCs/>
      <w:sz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1176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17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117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1176"/>
    <w:rPr>
      <w:rFonts w:ascii="Calibri" w:hAnsi="Calibri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1C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1176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C1176"/>
    <w:pPr>
      <w:jc w:val="left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176"/>
    <w:rPr>
      <w:rFonts w:eastAsia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C1176"/>
    <w:pPr>
      <w:ind w:firstLine="709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1176"/>
    <w:rPr>
      <w:rFonts w:eastAsia="Times New Roman" w:cs="Times New Roman"/>
      <w:sz w:val="20"/>
      <w:szCs w:val="20"/>
      <w:lang w:eastAsia="ru-RU"/>
    </w:rPr>
  </w:style>
  <w:style w:type="paragraph" w:customStyle="1" w:styleId="Postan">
    <w:name w:val="Postan"/>
    <w:basedOn w:val="Normal"/>
    <w:uiPriority w:val="99"/>
    <w:rsid w:val="001C1176"/>
    <w:rPr>
      <w:szCs w:val="20"/>
    </w:rPr>
  </w:style>
  <w:style w:type="paragraph" w:styleId="Footer">
    <w:name w:val="footer"/>
    <w:basedOn w:val="Normal"/>
    <w:link w:val="FooterChar"/>
    <w:uiPriority w:val="99"/>
    <w:rsid w:val="001C1176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1176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C1176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176"/>
    <w:rPr>
      <w:rFonts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C1176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C1176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C1176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C1176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C117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C1176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C1176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C1176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C1176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C1176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C1176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C1176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C1176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C1176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C1176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C1176"/>
    <w:rPr>
      <w:sz w:val="10"/>
      <w:u w:val="none"/>
    </w:rPr>
  </w:style>
  <w:style w:type="character" w:customStyle="1" w:styleId="CharStyle24">
    <w:name w:val="Char Style 24"/>
    <w:uiPriority w:val="99"/>
    <w:rsid w:val="001C1176"/>
    <w:rPr>
      <w:sz w:val="10"/>
      <w:u w:val="none"/>
    </w:rPr>
  </w:style>
  <w:style w:type="paragraph" w:customStyle="1" w:styleId="Style2">
    <w:name w:val="Style 2"/>
    <w:basedOn w:val="Normal"/>
    <w:link w:val="CharStyle3"/>
    <w:uiPriority w:val="99"/>
    <w:rsid w:val="001C1176"/>
    <w:pPr>
      <w:widowControl w:val="0"/>
      <w:shd w:val="clear" w:color="auto" w:fill="FFFFFF"/>
      <w:spacing w:after="60" w:line="110" w:lineRule="exact"/>
      <w:jc w:val="left"/>
    </w:pPr>
    <w:rPr>
      <w:rFonts w:eastAsia="Calibri"/>
      <w:sz w:val="8"/>
      <w:szCs w:val="20"/>
    </w:rPr>
  </w:style>
  <w:style w:type="paragraph" w:customStyle="1" w:styleId="Style4">
    <w:name w:val="Style 4"/>
    <w:basedOn w:val="Normal"/>
    <w:link w:val="CharStyle5"/>
    <w:uiPriority w:val="99"/>
    <w:rsid w:val="001C1176"/>
    <w:pPr>
      <w:widowControl w:val="0"/>
      <w:shd w:val="clear" w:color="auto" w:fill="FFFFFF"/>
      <w:spacing w:line="240" w:lineRule="atLeast"/>
      <w:jc w:val="left"/>
    </w:pPr>
    <w:rPr>
      <w:rFonts w:eastAsia="Calibri"/>
      <w:sz w:val="10"/>
      <w:szCs w:val="20"/>
    </w:rPr>
  </w:style>
  <w:style w:type="paragraph" w:customStyle="1" w:styleId="Style7">
    <w:name w:val="Style 7"/>
    <w:basedOn w:val="Normal"/>
    <w:link w:val="CharStyle8"/>
    <w:uiPriority w:val="99"/>
    <w:rsid w:val="001C1176"/>
    <w:pPr>
      <w:widowControl w:val="0"/>
      <w:shd w:val="clear" w:color="auto" w:fill="FFFFFF"/>
      <w:spacing w:before="60" w:after="60" w:line="149" w:lineRule="exact"/>
      <w:jc w:val="left"/>
    </w:pPr>
    <w:rPr>
      <w:rFonts w:eastAsia="Calibri"/>
      <w:b/>
      <w:sz w:val="10"/>
      <w:szCs w:val="20"/>
    </w:rPr>
  </w:style>
  <w:style w:type="paragraph" w:customStyle="1" w:styleId="Style11">
    <w:name w:val="Style 11"/>
    <w:basedOn w:val="Normal"/>
    <w:link w:val="CharStyle12"/>
    <w:uiPriority w:val="99"/>
    <w:rsid w:val="001C1176"/>
    <w:pPr>
      <w:widowControl w:val="0"/>
      <w:shd w:val="clear" w:color="auto" w:fill="FFFFFF"/>
      <w:spacing w:line="240" w:lineRule="atLeast"/>
      <w:jc w:val="left"/>
      <w:outlineLvl w:val="0"/>
    </w:pPr>
    <w:rPr>
      <w:rFonts w:eastAsia="Calibri"/>
      <w:b/>
      <w:sz w:val="13"/>
      <w:szCs w:val="20"/>
    </w:rPr>
  </w:style>
  <w:style w:type="paragraph" w:customStyle="1" w:styleId="Style14">
    <w:name w:val="Style 14"/>
    <w:basedOn w:val="Normal"/>
    <w:link w:val="CharStyle15"/>
    <w:uiPriority w:val="99"/>
    <w:rsid w:val="001C1176"/>
    <w:pPr>
      <w:widowControl w:val="0"/>
      <w:shd w:val="clear" w:color="auto" w:fill="FFFFFF"/>
      <w:spacing w:line="240" w:lineRule="atLeast"/>
      <w:ind w:hanging="440"/>
      <w:jc w:val="both"/>
    </w:pPr>
    <w:rPr>
      <w:rFonts w:eastAsia="Calibri"/>
      <w:sz w:val="9"/>
      <w:szCs w:val="20"/>
    </w:rPr>
  </w:style>
  <w:style w:type="paragraph" w:customStyle="1" w:styleId="Style18">
    <w:name w:val="Style 18"/>
    <w:basedOn w:val="Normal"/>
    <w:link w:val="CharStyle19"/>
    <w:uiPriority w:val="99"/>
    <w:rsid w:val="001C1176"/>
    <w:pPr>
      <w:widowControl w:val="0"/>
      <w:shd w:val="clear" w:color="auto" w:fill="FFFFFF"/>
      <w:spacing w:after="120" w:line="240" w:lineRule="atLeast"/>
      <w:jc w:val="left"/>
      <w:outlineLvl w:val="1"/>
    </w:pPr>
    <w:rPr>
      <w:rFonts w:eastAsia="Calibri"/>
      <w:b/>
      <w:sz w:val="11"/>
      <w:szCs w:val="20"/>
    </w:rPr>
  </w:style>
  <w:style w:type="paragraph" w:customStyle="1" w:styleId="Style21">
    <w:name w:val="Style 21"/>
    <w:basedOn w:val="Normal"/>
    <w:link w:val="CharStyle22"/>
    <w:uiPriority w:val="99"/>
    <w:rsid w:val="001C1176"/>
    <w:pPr>
      <w:widowControl w:val="0"/>
      <w:shd w:val="clear" w:color="auto" w:fill="FFFFFF"/>
      <w:spacing w:line="240" w:lineRule="atLeast"/>
      <w:jc w:val="left"/>
    </w:pPr>
    <w:rPr>
      <w:rFonts w:eastAsia="Calibri"/>
      <w:b/>
      <w:sz w:val="10"/>
      <w:szCs w:val="20"/>
    </w:rPr>
  </w:style>
  <w:style w:type="table" w:styleId="TableGrid">
    <w:name w:val="Table Grid"/>
    <w:basedOn w:val="TableNormal"/>
    <w:uiPriority w:val="99"/>
    <w:rsid w:val="001C117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1C1176"/>
    <w:pPr>
      <w:widowControl w:val="0"/>
      <w:jc w:val="left"/>
    </w:pPr>
    <w:rPr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C1176"/>
    <w:rPr>
      <w:rFonts w:eastAsia="Times New Roman" w:cs="Times New Roman"/>
      <w:color w:val="000000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1C117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C1176"/>
    <w:pPr>
      <w:widowControl w:val="0"/>
      <w:ind w:left="720"/>
      <w:contextualSpacing/>
      <w:jc w:val="left"/>
    </w:pPr>
    <w:rPr>
      <w:color w:val="000000"/>
      <w:sz w:val="24"/>
    </w:rPr>
  </w:style>
  <w:style w:type="paragraph" w:customStyle="1" w:styleId="ConsPlusNonformat">
    <w:name w:val="ConsPlusNonformat"/>
    <w:uiPriority w:val="99"/>
    <w:rsid w:val="001C11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C117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117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Стиль"/>
    <w:uiPriority w:val="99"/>
    <w:rsid w:val="0030379D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0">
    <w:name w:val="Гипертекстовая ссылка"/>
    <w:uiPriority w:val="99"/>
    <w:rsid w:val="0030379D"/>
    <w:rPr>
      <w:color w:val="008000"/>
    </w:rPr>
  </w:style>
  <w:style w:type="paragraph" w:styleId="DocumentMap">
    <w:name w:val="Document Map"/>
    <w:basedOn w:val="Normal"/>
    <w:link w:val="DocumentMapChar"/>
    <w:uiPriority w:val="99"/>
    <w:semiHidden/>
    <w:rsid w:val="001160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0CEB"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11</Pages>
  <Words>1761</Words>
  <Characters>10044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Datchenko S</dc:creator>
  <cp:keywords/>
  <dc:description/>
  <cp:lastModifiedBy>USER</cp:lastModifiedBy>
  <cp:revision>4</cp:revision>
  <cp:lastPrinted>2018-01-22T05:16:00Z</cp:lastPrinted>
  <dcterms:created xsi:type="dcterms:W3CDTF">2017-12-29T06:01:00Z</dcterms:created>
  <dcterms:modified xsi:type="dcterms:W3CDTF">2018-01-22T05:18:00Z</dcterms:modified>
</cp:coreProperties>
</file>